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71E7" w14:textId="411FAF8B" w:rsidR="00E17A28" w:rsidRDefault="00565AE4" w:rsidP="00680907">
      <w:pPr>
        <w:pStyle w:val="Title1"/>
        <w:tabs>
          <w:tab w:val="left" w:pos="7371"/>
        </w:tabs>
      </w:pPr>
      <w:r>
        <w:t>Referral Form – Disability Services</w:t>
      </w:r>
    </w:p>
    <w:tbl>
      <w:tblPr>
        <w:tblStyle w:val="MercyCare"/>
        <w:tblpPr w:leftFromText="181" w:rightFromText="181" w:bottomFromText="142" w:vertAnchor="text" w:tblpY="1"/>
        <w:tblOverlap w:val="never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0" w:type="dxa"/>
        </w:tblCellMar>
        <w:tblLook w:val="04A0" w:firstRow="1" w:lastRow="0" w:firstColumn="1" w:lastColumn="0" w:noHBand="0" w:noVBand="1"/>
      </w:tblPr>
      <w:tblGrid>
        <w:gridCol w:w="1817"/>
        <w:gridCol w:w="707"/>
        <w:gridCol w:w="139"/>
        <w:gridCol w:w="454"/>
        <w:gridCol w:w="522"/>
        <w:gridCol w:w="675"/>
        <w:gridCol w:w="573"/>
        <w:gridCol w:w="159"/>
        <w:gridCol w:w="586"/>
        <w:gridCol w:w="462"/>
        <w:gridCol w:w="1055"/>
        <w:gridCol w:w="932"/>
        <w:gridCol w:w="139"/>
        <w:gridCol w:w="1402"/>
      </w:tblGrid>
      <w:tr w:rsidR="00F20B94" w:rsidRPr="00680907" w14:paraId="2E39D29E" w14:textId="77777777" w:rsidTr="000331B5">
        <w:trPr>
          <w:trHeight w:val="340"/>
        </w:trPr>
        <w:tc>
          <w:tcPr>
            <w:tcW w:w="1817" w:type="dxa"/>
            <w:shd w:val="clear" w:color="auto" w:fill="auto"/>
            <w:vAlign w:val="bottom"/>
          </w:tcPr>
          <w:p w14:paraId="7D08DEF3" w14:textId="5777F50E" w:rsidR="00082EA6" w:rsidRPr="00680907" w:rsidRDefault="00082EA6" w:rsidP="000331B5">
            <w:pPr>
              <w:pStyle w:val="NormalTbl"/>
            </w:pPr>
            <w:r w:rsidRPr="00680907">
              <w:t xml:space="preserve">Participant Name </w:t>
            </w:r>
          </w:p>
        </w:tc>
        <w:sdt>
          <w:sdtPr>
            <w:id w:val="-73358642"/>
            <w:placeholder>
              <w:docPart w:val="D30B8189389942FAA7DC7D11FC726E03"/>
            </w:placeholder>
            <w:showingPlcHdr/>
          </w:sdtPr>
          <w:sdtEndPr/>
          <w:sdtContent>
            <w:tc>
              <w:tcPr>
                <w:tcW w:w="3070" w:type="dxa"/>
                <w:gridSpan w:val="6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bottom"/>
              </w:tcPr>
              <w:p w14:paraId="585E174C" w14:textId="1E13D90C" w:rsidR="00082EA6" w:rsidRPr="00680907" w:rsidRDefault="00FD248C" w:rsidP="000331B5">
                <w:pPr>
                  <w:pStyle w:val="NormalTbl"/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745" w:type="dxa"/>
            <w:gridSpan w:val="2"/>
            <w:shd w:val="clear" w:color="auto" w:fill="auto"/>
            <w:vAlign w:val="bottom"/>
          </w:tcPr>
          <w:p w14:paraId="2CB0A4BD" w14:textId="7DE8AE00" w:rsidR="00082EA6" w:rsidRPr="00680907" w:rsidRDefault="00082EA6" w:rsidP="000331B5">
            <w:pPr>
              <w:pStyle w:val="NormalTbl"/>
            </w:pPr>
            <w:r w:rsidRPr="00680907">
              <w:t>D.</w:t>
            </w:r>
            <w:r w:rsidR="009F2B5E" w:rsidRPr="00680907">
              <w:t>o</w:t>
            </w:r>
            <w:r w:rsidRPr="00680907">
              <w:t>.B</w:t>
            </w:r>
          </w:p>
        </w:tc>
        <w:sdt>
          <w:sdtPr>
            <w:rPr>
              <w:rFonts w:eastAsia="Verdana"/>
              <w:bCs w:val="0"/>
              <w:lang w:val="en-US" w:eastAsia="en-US"/>
            </w:rPr>
            <w:id w:val="-815954742"/>
            <w:placeholder>
              <w:docPart w:val="C81AAC27228B486584C597C2278BDBD7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17" w:type="dxa"/>
                <w:gridSpan w:val="2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bottom"/>
              </w:tcPr>
              <w:p w14:paraId="0AAE8F0C" w14:textId="47484EDD" w:rsidR="00082EA6" w:rsidRPr="00680907" w:rsidRDefault="00FD248C" w:rsidP="000331B5">
                <w:pPr>
                  <w:pStyle w:val="NormalTbl"/>
                </w:pPr>
                <w:r w:rsidRPr="00AE1F72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</w:t>
                </w:r>
                <w:r w:rsidRPr="00AE1F72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932" w:type="dxa"/>
            <w:shd w:val="clear" w:color="auto" w:fill="auto"/>
            <w:vAlign w:val="bottom"/>
          </w:tcPr>
          <w:p w14:paraId="0B35E6D0" w14:textId="173D3578" w:rsidR="00082EA6" w:rsidRPr="00680907" w:rsidRDefault="009F2B5E" w:rsidP="000331B5">
            <w:pPr>
              <w:pStyle w:val="NormalTbl"/>
            </w:pPr>
            <w:r w:rsidRPr="00680907">
              <w:t>Gender</w:t>
            </w:r>
          </w:p>
        </w:tc>
        <w:sdt>
          <w:sdtPr>
            <w:id w:val="-1515373238"/>
            <w:placeholder>
              <w:docPart w:val="5B11CF8768C6488BB642556F7AEA5393"/>
            </w:placeholder>
            <w:showingPlcHdr/>
          </w:sdtPr>
          <w:sdtEndPr/>
          <w:sdtContent>
            <w:tc>
              <w:tcPr>
                <w:tcW w:w="1541" w:type="dxa"/>
                <w:gridSpan w:val="2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bottom"/>
              </w:tcPr>
              <w:p w14:paraId="545DD178" w14:textId="411F3BA0" w:rsidR="00082EA6" w:rsidRPr="00680907" w:rsidRDefault="00FD248C" w:rsidP="000331B5">
                <w:pPr>
                  <w:pStyle w:val="NormalTbl"/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80907" w:rsidRPr="00680907" w14:paraId="6B2E7FCB" w14:textId="77777777" w:rsidTr="000331B5">
        <w:trPr>
          <w:trHeight w:val="340"/>
        </w:trPr>
        <w:tc>
          <w:tcPr>
            <w:tcW w:w="1817" w:type="dxa"/>
            <w:shd w:val="clear" w:color="auto" w:fill="auto"/>
            <w:vAlign w:val="bottom"/>
          </w:tcPr>
          <w:p w14:paraId="0CD35911" w14:textId="77777777" w:rsidR="00680907" w:rsidRPr="00680907" w:rsidRDefault="00680907" w:rsidP="000331B5">
            <w:pPr>
              <w:pStyle w:val="NormalTbl"/>
            </w:pPr>
            <w:r w:rsidRPr="00680907">
              <w:t xml:space="preserve">Contact Details </w:t>
            </w:r>
          </w:p>
        </w:tc>
        <w:tc>
          <w:tcPr>
            <w:tcW w:w="70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14:paraId="230CABF5" w14:textId="77777777" w:rsidR="00680907" w:rsidRPr="00680907" w:rsidRDefault="00680907" w:rsidP="000331B5">
            <w:pPr>
              <w:pStyle w:val="NormalTbl"/>
            </w:pPr>
            <w:r w:rsidRPr="00680907">
              <w:t xml:space="preserve">Home </w:t>
            </w:r>
          </w:p>
        </w:tc>
        <w:sdt>
          <w:sdtPr>
            <w:id w:val="-1435830610"/>
            <w:placeholder>
              <w:docPart w:val="797E79F0F1A24EC7A5B3511350F74E34"/>
            </w:placeholder>
            <w:showingPlcHdr/>
          </w:sdtPr>
          <w:sdtEndPr/>
          <w:sdtContent>
            <w:tc>
              <w:tcPr>
                <w:tcW w:w="2363" w:type="dxa"/>
                <w:gridSpan w:val="5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bottom"/>
              </w:tcPr>
              <w:p w14:paraId="382D941F" w14:textId="6B01CFA8" w:rsidR="00680907" w:rsidRPr="00680907" w:rsidRDefault="00FD248C" w:rsidP="000331B5">
                <w:pPr>
                  <w:pStyle w:val="NormalTbl"/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745" w:type="dxa"/>
            <w:gridSpan w:val="2"/>
            <w:shd w:val="clear" w:color="auto" w:fill="auto"/>
            <w:vAlign w:val="bottom"/>
          </w:tcPr>
          <w:p w14:paraId="479832FE" w14:textId="77777777" w:rsidR="00680907" w:rsidRPr="00680907" w:rsidRDefault="00680907" w:rsidP="000331B5">
            <w:pPr>
              <w:pStyle w:val="NormalTbl"/>
            </w:pPr>
            <w:r w:rsidRPr="00680907">
              <w:t>Mobile</w:t>
            </w:r>
          </w:p>
        </w:tc>
        <w:sdt>
          <w:sdtPr>
            <w:id w:val="-786579796"/>
            <w:placeholder>
              <w:docPart w:val="8C95597754E44343BA06561D7F751A02"/>
            </w:placeholder>
            <w:showingPlcHdr/>
          </w:sdtPr>
          <w:sdtEndPr/>
          <w:sdtContent>
            <w:tc>
              <w:tcPr>
                <w:tcW w:w="3990" w:type="dxa"/>
                <w:gridSpan w:val="5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bottom"/>
              </w:tcPr>
              <w:p w14:paraId="34E909EC" w14:textId="1BBAA54E" w:rsidR="00680907" w:rsidRPr="00680907" w:rsidRDefault="00FD248C" w:rsidP="000331B5">
                <w:pPr>
                  <w:pStyle w:val="NormalTbl"/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80907" w:rsidRPr="00680907" w14:paraId="0CF4816A" w14:textId="77777777" w:rsidTr="000331B5">
        <w:trPr>
          <w:trHeight w:val="20"/>
        </w:trPr>
        <w:tc>
          <w:tcPr>
            <w:tcW w:w="1817" w:type="dxa"/>
            <w:shd w:val="clear" w:color="auto" w:fill="auto"/>
            <w:vAlign w:val="bottom"/>
          </w:tcPr>
          <w:p w14:paraId="57A6D9B1" w14:textId="5E65DB22" w:rsidR="00082EA6" w:rsidRPr="00680907" w:rsidRDefault="00082EA6" w:rsidP="000331B5">
            <w:pPr>
              <w:pStyle w:val="NormalTbl"/>
              <w:rPr>
                <w:sz w:val="2"/>
                <w:szCs w:val="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19EE2D93" w14:textId="25CDACAB" w:rsidR="00082EA6" w:rsidRPr="00680907" w:rsidRDefault="00082EA6" w:rsidP="000331B5">
            <w:pPr>
              <w:pStyle w:val="NormalTbl"/>
              <w:rPr>
                <w:sz w:val="2"/>
                <w:szCs w:val="2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14:paraId="36FA3F68" w14:textId="350B9F61" w:rsidR="00082EA6" w:rsidRPr="00680907" w:rsidRDefault="00082EA6" w:rsidP="000331B5">
            <w:pPr>
              <w:pStyle w:val="NormalTbl"/>
              <w:rPr>
                <w:sz w:val="2"/>
                <w:szCs w:val="2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bottom"/>
          </w:tcPr>
          <w:p w14:paraId="395F4608" w14:textId="71E97F83" w:rsidR="00082EA6" w:rsidRPr="00680907" w:rsidRDefault="00082EA6" w:rsidP="000331B5">
            <w:pPr>
              <w:pStyle w:val="NormalTbl"/>
              <w:rPr>
                <w:sz w:val="2"/>
                <w:szCs w:val="2"/>
              </w:rPr>
            </w:pPr>
          </w:p>
        </w:tc>
        <w:tc>
          <w:tcPr>
            <w:tcW w:w="4576" w:type="dxa"/>
            <w:gridSpan w:val="6"/>
            <w:shd w:val="clear" w:color="auto" w:fill="auto"/>
            <w:vAlign w:val="bottom"/>
          </w:tcPr>
          <w:p w14:paraId="7B51D20F" w14:textId="48289347" w:rsidR="00082EA6" w:rsidRPr="00680907" w:rsidRDefault="00082EA6" w:rsidP="000331B5">
            <w:pPr>
              <w:pStyle w:val="NormalTbl"/>
              <w:rPr>
                <w:sz w:val="2"/>
                <w:szCs w:val="2"/>
              </w:rPr>
            </w:pPr>
          </w:p>
        </w:tc>
      </w:tr>
      <w:tr w:rsidR="00454F7A" w:rsidRPr="00680907" w14:paraId="1FCF4BE5" w14:textId="77777777" w:rsidTr="000331B5">
        <w:trPr>
          <w:trHeight w:val="340"/>
        </w:trPr>
        <w:tc>
          <w:tcPr>
            <w:tcW w:w="1817" w:type="dxa"/>
            <w:shd w:val="clear" w:color="auto" w:fill="auto"/>
            <w:vAlign w:val="bottom"/>
          </w:tcPr>
          <w:p w14:paraId="385208EE" w14:textId="6A244FD0" w:rsidR="00082EA6" w:rsidRPr="00680907" w:rsidRDefault="00082EA6" w:rsidP="000331B5">
            <w:pPr>
              <w:pStyle w:val="NormalTbl"/>
            </w:pPr>
            <w:r w:rsidRPr="00680907">
              <w:t>Email Address</w:t>
            </w:r>
          </w:p>
        </w:tc>
        <w:sdt>
          <w:sdtPr>
            <w:id w:val="-1553452452"/>
            <w:placeholder>
              <w:docPart w:val="0856D57687474F6EA1DDF4B593488BB8"/>
            </w:placeholder>
            <w:showingPlcHdr/>
          </w:sdtPr>
          <w:sdtEndPr/>
          <w:sdtContent>
            <w:tc>
              <w:tcPr>
                <w:tcW w:w="7805" w:type="dxa"/>
                <w:gridSpan w:val="13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bottom"/>
              </w:tcPr>
              <w:p w14:paraId="1B156BA5" w14:textId="1FB0DF67" w:rsidR="00082EA6" w:rsidRPr="00680907" w:rsidRDefault="00FD248C" w:rsidP="000331B5">
                <w:pPr>
                  <w:pStyle w:val="NormalTbl"/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20B94" w:rsidRPr="00680907" w14:paraId="71255B9A" w14:textId="77777777" w:rsidTr="000331B5">
        <w:trPr>
          <w:trHeight w:val="340"/>
        </w:trPr>
        <w:tc>
          <w:tcPr>
            <w:tcW w:w="2663" w:type="dxa"/>
            <w:gridSpan w:val="3"/>
            <w:shd w:val="clear" w:color="auto" w:fill="auto"/>
            <w:vAlign w:val="bottom"/>
          </w:tcPr>
          <w:p w14:paraId="0D1AD290" w14:textId="77777777" w:rsidR="00BB3E88" w:rsidRPr="00680907" w:rsidRDefault="00BB3E88" w:rsidP="000331B5">
            <w:pPr>
              <w:pStyle w:val="NormalTbl"/>
            </w:pPr>
            <w:r w:rsidRPr="00680907">
              <w:t xml:space="preserve">Language Spoken at Home </w:t>
            </w:r>
          </w:p>
        </w:tc>
        <w:sdt>
          <w:sdtPr>
            <w:id w:val="-1164707049"/>
            <w:placeholder>
              <w:docPart w:val="AFB47593E05B4929BF011C9623032E1C"/>
            </w:placeholder>
            <w:showingPlcHdr/>
          </w:sdtPr>
          <w:sdtEndPr/>
          <w:sdtContent>
            <w:tc>
              <w:tcPr>
                <w:tcW w:w="3431" w:type="dxa"/>
                <w:gridSpan w:val="7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bottom"/>
              </w:tcPr>
              <w:p w14:paraId="590C8892" w14:textId="00F9F440" w:rsidR="00BB3E88" w:rsidRPr="00680907" w:rsidRDefault="00FD248C" w:rsidP="000331B5">
                <w:pPr>
                  <w:pStyle w:val="NormalTbl"/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126" w:type="dxa"/>
            <w:gridSpan w:val="3"/>
            <w:shd w:val="clear" w:color="auto" w:fill="auto"/>
            <w:vAlign w:val="bottom"/>
          </w:tcPr>
          <w:p w14:paraId="50E033F6" w14:textId="77777777" w:rsidR="00BB3E88" w:rsidRPr="00680907" w:rsidRDefault="00BB3E88" w:rsidP="000331B5">
            <w:pPr>
              <w:pStyle w:val="NormalTbl"/>
            </w:pPr>
            <w:r w:rsidRPr="00680907">
              <w:t>Interpreted Required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443645ED" w14:textId="77777777" w:rsidR="00BB3E88" w:rsidRPr="00680907" w:rsidRDefault="003E0882" w:rsidP="000331B5">
            <w:pPr>
              <w:pStyle w:val="NormalTbl"/>
            </w:pPr>
            <w:sdt>
              <w:sdtPr>
                <w:id w:val="-159662207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B3E88" w:rsidRPr="00680907">
                  <w:rPr>
                    <w:rFonts w:eastAsia="MS Gothic" w:hint="eastAsia"/>
                  </w:rPr>
                  <w:t>☐</w:t>
                </w:r>
              </w:sdtContent>
            </w:sdt>
            <w:r w:rsidR="00BB3E88" w:rsidRPr="00680907">
              <w:t xml:space="preserve"> Yes  </w:t>
            </w:r>
            <w:sdt>
              <w:sdtPr>
                <w:id w:val="59291059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B3E88" w:rsidRPr="00680907">
                  <w:rPr>
                    <w:rFonts w:eastAsia="MS Gothic" w:hint="eastAsia"/>
                  </w:rPr>
                  <w:t>☐</w:t>
                </w:r>
              </w:sdtContent>
            </w:sdt>
            <w:r w:rsidR="00BB3E88" w:rsidRPr="00680907">
              <w:t xml:space="preserve"> No</w:t>
            </w:r>
          </w:p>
        </w:tc>
      </w:tr>
      <w:tr w:rsidR="00F20B94" w:rsidRPr="00680907" w14:paraId="71EAA6A6" w14:textId="77777777" w:rsidTr="000331B5">
        <w:trPr>
          <w:trHeight w:val="340"/>
        </w:trPr>
        <w:tc>
          <w:tcPr>
            <w:tcW w:w="3117" w:type="dxa"/>
            <w:gridSpan w:val="4"/>
            <w:shd w:val="clear" w:color="auto" w:fill="auto"/>
            <w:vAlign w:val="bottom"/>
          </w:tcPr>
          <w:p w14:paraId="5F6C3B06" w14:textId="4138203A" w:rsidR="00BB3E88" w:rsidRPr="00680907" w:rsidRDefault="00BB3E88" w:rsidP="000331B5">
            <w:pPr>
              <w:pStyle w:val="NormalTbl"/>
            </w:pPr>
          </w:p>
        </w:tc>
        <w:tc>
          <w:tcPr>
            <w:tcW w:w="5103" w:type="dxa"/>
            <w:gridSpan w:val="9"/>
            <w:shd w:val="clear" w:color="auto" w:fill="auto"/>
            <w:vAlign w:val="bottom"/>
          </w:tcPr>
          <w:p w14:paraId="562132FD" w14:textId="2D3451F5" w:rsidR="00BB3E88" w:rsidRPr="00680907" w:rsidRDefault="00F20B94" w:rsidP="000331B5">
            <w:pPr>
              <w:pStyle w:val="NormalTbl"/>
            </w:pPr>
            <w:r w:rsidRPr="00680907">
              <w:t>Do you Identify as Aboriginal and Torres Strait Islander</w:t>
            </w:r>
          </w:p>
        </w:tc>
        <w:tc>
          <w:tcPr>
            <w:tcW w:w="1402" w:type="dxa"/>
            <w:shd w:val="clear" w:color="auto" w:fill="auto"/>
            <w:vAlign w:val="bottom"/>
          </w:tcPr>
          <w:p w14:paraId="6E9F5772" w14:textId="4200A849" w:rsidR="00BB3E88" w:rsidRPr="00680907" w:rsidRDefault="003E0882" w:rsidP="000331B5">
            <w:pPr>
              <w:pStyle w:val="NormalTbl"/>
              <w:tabs>
                <w:tab w:val="left" w:pos="2227"/>
              </w:tabs>
            </w:pPr>
            <w:sdt>
              <w:sdtPr>
                <w:id w:val="-29715081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B3E88" w:rsidRPr="00680907">
                  <w:rPr>
                    <w:rFonts w:eastAsia="MS Gothic" w:hint="eastAsia"/>
                  </w:rPr>
                  <w:t>☐</w:t>
                </w:r>
              </w:sdtContent>
            </w:sdt>
            <w:r w:rsidR="00BB3E88" w:rsidRPr="00680907">
              <w:t xml:space="preserve"> Yes  </w:t>
            </w:r>
            <w:sdt>
              <w:sdtPr>
                <w:id w:val="-129975783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B3E88" w:rsidRPr="00680907">
                  <w:rPr>
                    <w:rFonts w:eastAsia="MS Gothic" w:hint="eastAsia"/>
                  </w:rPr>
                  <w:t>☐</w:t>
                </w:r>
              </w:sdtContent>
            </w:sdt>
            <w:r w:rsidR="00BB3E88" w:rsidRPr="00680907">
              <w:t xml:space="preserve"> No</w:t>
            </w:r>
          </w:p>
        </w:tc>
      </w:tr>
      <w:tr w:rsidR="00BB3E88" w:rsidRPr="00680907" w14:paraId="1CD09B4A" w14:textId="77777777" w:rsidTr="000331B5">
        <w:trPr>
          <w:trHeight w:val="340"/>
        </w:trPr>
        <w:tc>
          <w:tcPr>
            <w:tcW w:w="3639" w:type="dxa"/>
            <w:gridSpan w:val="5"/>
            <w:shd w:val="clear" w:color="auto" w:fill="auto"/>
            <w:vAlign w:val="bottom"/>
          </w:tcPr>
          <w:p w14:paraId="3234EA76" w14:textId="307963C2" w:rsidR="00BB3E88" w:rsidRPr="00680907" w:rsidRDefault="00BB3E88" w:rsidP="000331B5">
            <w:pPr>
              <w:pStyle w:val="NormalTbl"/>
            </w:pPr>
            <w:r w:rsidRPr="00680907">
              <w:t xml:space="preserve">Preferred Option for Communication </w:t>
            </w:r>
          </w:p>
        </w:tc>
        <w:tc>
          <w:tcPr>
            <w:tcW w:w="5983" w:type="dxa"/>
            <w:gridSpan w:val="9"/>
            <w:shd w:val="clear" w:color="auto" w:fill="auto"/>
            <w:vAlign w:val="bottom"/>
          </w:tcPr>
          <w:p w14:paraId="5208206B" w14:textId="5AF824A0" w:rsidR="00BB3E88" w:rsidRPr="00680907" w:rsidRDefault="003E0882" w:rsidP="000331B5">
            <w:pPr>
              <w:pStyle w:val="NormalTbl"/>
            </w:pPr>
            <w:sdt>
              <w:sdtPr>
                <w:id w:val="93487416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20B94" w:rsidRPr="00680907">
                  <w:rPr>
                    <w:rFonts w:eastAsia="MS Gothic" w:hint="eastAsia"/>
                  </w:rPr>
                  <w:t>☐</w:t>
                </w:r>
              </w:sdtContent>
            </w:sdt>
            <w:r w:rsidR="00F20B94" w:rsidRPr="00680907">
              <w:t xml:space="preserve"> </w:t>
            </w:r>
            <w:r w:rsidR="00BB3E88" w:rsidRPr="00680907">
              <w:t xml:space="preserve">Email </w:t>
            </w:r>
            <w:r w:rsidR="00AD1494">
              <w:t xml:space="preserve">  </w:t>
            </w:r>
            <w:r w:rsidR="00BB3E88" w:rsidRPr="00680907">
              <w:t xml:space="preserve"> </w:t>
            </w:r>
            <w:r w:rsidR="00F20B94" w:rsidRPr="00680907">
              <w:t xml:space="preserve"> </w:t>
            </w:r>
            <w:sdt>
              <w:sdtPr>
                <w:id w:val="42978198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20B94" w:rsidRPr="00680907">
                  <w:rPr>
                    <w:rFonts w:eastAsia="MS Gothic" w:hint="eastAsia"/>
                  </w:rPr>
                  <w:t>☐</w:t>
                </w:r>
              </w:sdtContent>
            </w:sdt>
            <w:r w:rsidR="00F20B94" w:rsidRPr="00680907">
              <w:t xml:space="preserve"> Phone </w:t>
            </w:r>
            <w:r w:rsidR="00F20B94">
              <w:t xml:space="preserve">  </w:t>
            </w:r>
            <w:sdt>
              <w:sdtPr>
                <w:id w:val="159975539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B3E88" w:rsidRPr="00680907">
                  <w:rPr>
                    <w:rFonts w:eastAsia="MS Gothic" w:hint="eastAsia"/>
                  </w:rPr>
                  <w:t>☐</w:t>
                </w:r>
              </w:sdtContent>
            </w:sdt>
            <w:r w:rsidR="00BB3E88" w:rsidRPr="00680907">
              <w:t xml:space="preserve"> Post</w:t>
            </w:r>
            <w:r w:rsidR="00AD1494">
              <w:t xml:space="preserve">  </w:t>
            </w:r>
            <w:r w:rsidR="00BB3E88" w:rsidRPr="00680907">
              <w:t xml:space="preserve">  </w:t>
            </w:r>
          </w:p>
        </w:tc>
      </w:tr>
      <w:tr w:rsidR="00142387" w:rsidRPr="00680907" w14:paraId="440D37E9" w14:textId="77777777" w:rsidTr="000331B5">
        <w:trPr>
          <w:trHeight w:val="340"/>
        </w:trPr>
        <w:tc>
          <w:tcPr>
            <w:tcW w:w="2663" w:type="dxa"/>
            <w:gridSpan w:val="3"/>
            <w:shd w:val="clear" w:color="auto" w:fill="auto"/>
            <w:vAlign w:val="bottom"/>
          </w:tcPr>
          <w:p w14:paraId="05696830" w14:textId="77777777" w:rsidR="00142387" w:rsidRPr="00680907" w:rsidRDefault="00142387" w:rsidP="000331B5">
            <w:pPr>
              <w:pStyle w:val="NormalTbl"/>
            </w:pPr>
            <w:r w:rsidRPr="00680907">
              <w:t xml:space="preserve">Residential Address </w:t>
            </w:r>
          </w:p>
        </w:tc>
        <w:sdt>
          <w:sdtPr>
            <w:id w:val="-1325742551"/>
            <w:placeholder>
              <w:docPart w:val="5CA7FCA27DF24210AC674966C14DA98A"/>
            </w:placeholder>
            <w:showingPlcHdr/>
          </w:sdtPr>
          <w:sdtEndPr/>
          <w:sdtContent>
            <w:tc>
              <w:tcPr>
                <w:tcW w:w="6959" w:type="dxa"/>
                <w:gridSpan w:val="11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bottom"/>
              </w:tcPr>
              <w:p w14:paraId="09E22760" w14:textId="38855BC3" w:rsidR="00142387" w:rsidRPr="00680907" w:rsidRDefault="00FD248C" w:rsidP="000331B5">
                <w:pPr>
                  <w:pStyle w:val="NormalTbl"/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42387" w:rsidRPr="00680907" w14:paraId="4AFA3050" w14:textId="77777777" w:rsidTr="000331B5">
        <w:trPr>
          <w:trHeight w:val="340"/>
        </w:trPr>
        <w:tc>
          <w:tcPr>
            <w:tcW w:w="2663" w:type="dxa"/>
            <w:gridSpan w:val="3"/>
            <w:shd w:val="clear" w:color="auto" w:fill="auto"/>
            <w:vAlign w:val="bottom"/>
          </w:tcPr>
          <w:p w14:paraId="5045D750" w14:textId="7C27C28B" w:rsidR="00142387" w:rsidRPr="00680907" w:rsidRDefault="00BB3E88" w:rsidP="000331B5">
            <w:pPr>
              <w:pStyle w:val="NormalTbl"/>
            </w:pPr>
            <w:r w:rsidRPr="00AD1494">
              <w:rPr>
                <w:i/>
                <w:iCs/>
                <w:sz w:val="20"/>
                <w:szCs w:val="20"/>
              </w:rPr>
              <w:t>(if different from above)</w:t>
            </w:r>
            <w:r w:rsidRPr="00680907">
              <w:br/>
            </w:r>
            <w:r w:rsidR="00142387" w:rsidRPr="00680907">
              <w:t xml:space="preserve">Postal Address </w:t>
            </w:r>
          </w:p>
        </w:tc>
        <w:sdt>
          <w:sdtPr>
            <w:id w:val="468553127"/>
            <w:placeholder>
              <w:docPart w:val="1CF9523BCBED48A08E9699F4ACC89BD1"/>
            </w:placeholder>
            <w:showingPlcHdr/>
          </w:sdtPr>
          <w:sdtEndPr/>
          <w:sdtContent>
            <w:tc>
              <w:tcPr>
                <w:tcW w:w="6959" w:type="dxa"/>
                <w:gridSpan w:val="11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bottom"/>
              </w:tcPr>
              <w:p w14:paraId="4A26BBA9" w14:textId="46DEE19F" w:rsidR="00142387" w:rsidRPr="00680907" w:rsidRDefault="00FD248C" w:rsidP="000331B5">
                <w:pPr>
                  <w:pStyle w:val="NormalTbl"/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2C74DCA7" w14:textId="43D96669" w:rsidR="00430BB2" w:rsidRPr="00680907" w:rsidRDefault="00430BB2" w:rsidP="00680907">
      <w:pPr>
        <w:rPr>
          <w:rFonts w:eastAsia="Verdana"/>
        </w:rPr>
      </w:pPr>
      <w:r w:rsidRPr="00680907">
        <w:rPr>
          <w:rFonts w:eastAsia="Verdana"/>
        </w:rPr>
        <w:t xml:space="preserve">Is there a Guardianship and/or Administration order in place?   </w:t>
      </w:r>
      <w:sdt>
        <w:sdtPr>
          <w:id w:val="-157319901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B3E88" w:rsidRPr="00680907">
            <w:rPr>
              <w:rFonts w:eastAsia="MS Gothic" w:hint="eastAsia"/>
            </w:rPr>
            <w:t>☐</w:t>
          </w:r>
        </w:sdtContent>
      </w:sdt>
      <w:r w:rsidR="00BB3E88" w:rsidRPr="00680907">
        <w:t xml:space="preserve"> Yes  </w:t>
      </w:r>
      <w:sdt>
        <w:sdtPr>
          <w:id w:val="-148685240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B3E88" w:rsidRPr="00680907">
            <w:rPr>
              <w:rFonts w:eastAsia="MS Gothic" w:hint="eastAsia"/>
            </w:rPr>
            <w:t>☐</w:t>
          </w:r>
        </w:sdtContent>
      </w:sdt>
      <w:r w:rsidR="00BB3E88" w:rsidRPr="00680907">
        <w:t xml:space="preserve"> No</w:t>
      </w:r>
    </w:p>
    <w:p w14:paraId="1A41D008" w14:textId="62E2D078" w:rsidR="00430BB2" w:rsidRPr="00680907" w:rsidRDefault="00430BB2" w:rsidP="00680907">
      <w:pPr>
        <w:rPr>
          <w:rFonts w:eastAsia="Verdana"/>
        </w:rPr>
      </w:pPr>
      <w:r w:rsidRPr="00680907">
        <w:rPr>
          <w:rFonts w:eastAsia="Verdana"/>
        </w:rPr>
        <w:t>For participants under the age of 18 years of age, under guardianship or in the care of family or caregivers please complete below:</w:t>
      </w:r>
    </w:p>
    <w:tbl>
      <w:tblPr>
        <w:tblStyle w:val="MercyCare"/>
        <w:tblpPr w:leftFromText="181" w:rightFromText="181" w:bottomFromText="142" w:vertAnchor="text" w:tblpY="1"/>
        <w:tblOverlap w:val="never"/>
        <w:tblW w:w="9639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2694"/>
        <w:gridCol w:w="1224"/>
        <w:gridCol w:w="1418"/>
        <w:gridCol w:w="567"/>
        <w:gridCol w:w="992"/>
        <w:gridCol w:w="709"/>
        <w:gridCol w:w="598"/>
        <w:gridCol w:w="1437"/>
      </w:tblGrid>
      <w:tr w:rsidR="00AD1494" w:rsidRPr="00680907" w14:paraId="50DC605F" w14:textId="77777777" w:rsidTr="000331B5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912DF" w14:textId="3D11CAEE" w:rsidR="00AD1494" w:rsidRPr="00680907" w:rsidRDefault="00AD1494" w:rsidP="000331B5">
            <w:pPr>
              <w:pStyle w:val="NormalTbl"/>
              <w:rPr>
                <w:rFonts w:eastAsia="Verdana"/>
              </w:rPr>
            </w:pPr>
            <w:r w:rsidRPr="00680907">
              <w:rPr>
                <w:rFonts w:eastAsia="Verdana"/>
              </w:rPr>
              <w:t>Name of Parent/Guardian/Care Giver</w:t>
            </w:r>
          </w:p>
        </w:tc>
        <w:sdt>
          <w:sdtPr>
            <w:id w:val="-1659378161"/>
            <w:placeholder>
              <w:docPart w:val="54964B55555C434BBF6FC7B7BFDBF412"/>
            </w:placeholder>
            <w:showingPlcHdr/>
          </w:sdtPr>
          <w:sdtEndPr/>
          <w:sdtContent>
            <w:tc>
              <w:tcPr>
                <w:tcW w:w="3209" w:type="dxa"/>
                <w:gridSpan w:val="3"/>
                <w:vMerge w:val="restart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shd w:val="clear" w:color="auto" w:fill="auto"/>
                <w:vAlign w:val="bottom"/>
              </w:tcPr>
              <w:p w14:paraId="71B6AE5D" w14:textId="21E7EA77" w:rsidR="00AD1494" w:rsidRPr="00680907" w:rsidRDefault="00FD248C" w:rsidP="000331B5">
                <w:pPr>
                  <w:pStyle w:val="NormalTbl"/>
                  <w:rPr>
                    <w:rFonts w:eastAsia="Verdana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C0AB8" w14:textId="1A789856" w:rsidR="00AD1494" w:rsidRPr="00680907" w:rsidRDefault="00AD1494" w:rsidP="000331B5">
            <w:pPr>
              <w:pStyle w:val="NormalTbl"/>
              <w:rPr>
                <w:rFonts w:eastAsia="Verdana"/>
              </w:rPr>
            </w:pPr>
            <w:r w:rsidRPr="00680907">
              <w:rPr>
                <w:rFonts w:eastAsia="Verdana"/>
              </w:rPr>
              <w:t xml:space="preserve">Lives with Participant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BBBB2" w14:textId="00CCA24F" w:rsidR="00AD1494" w:rsidRPr="00680907" w:rsidRDefault="003E0882" w:rsidP="000331B5">
            <w:pPr>
              <w:pStyle w:val="NormalTbl"/>
              <w:rPr>
                <w:rFonts w:eastAsia="Verdana"/>
              </w:rPr>
            </w:pPr>
            <w:sdt>
              <w:sdtPr>
                <w:id w:val="193847456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D1494" w:rsidRPr="00AF7460">
                  <w:rPr>
                    <w:rFonts w:eastAsia="MS Gothic" w:hint="eastAsia"/>
                  </w:rPr>
                  <w:t>☐</w:t>
                </w:r>
              </w:sdtContent>
            </w:sdt>
            <w:r w:rsidR="00AD1494" w:rsidRPr="00AF7460">
              <w:t xml:space="preserve"> Yes  </w:t>
            </w:r>
            <w:sdt>
              <w:sdtPr>
                <w:id w:val="142630839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D1494" w:rsidRPr="00AF7460">
                  <w:rPr>
                    <w:rFonts w:eastAsia="MS Gothic" w:hint="eastAsia"/>
                  </w:rPr>
                  <w:t>☐</w:t>
                </w:r>
              </w:sdtContent>
            </w:sdt>
            <w:r w:rsidR="00AD1494" w:rsidRPr="00AF7460">
              <w:t xml:space="preserve"> No</w:t>
            </w:r>
          </w:p>
        </w:tc>
      </w:tr>
      <w:tr w:rsidR="00AD1494" w:rsidRPr="00680907" w14:paraId="2B6474E8" w14:textId="77777777" w:rsidTr="000331B5">
        <w:trPr>
          <w:trHeight w:val="2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7585D" w14:textId="77777777" w:rsidR="00AD1494" w:rsidRPr="00680907" w:rsidRDefault="00AD1494" w:rsidP="000331B5">
            <w:pPr>
              <w:pStyle w:val="NormalTbl"/>
              <w:rPr>
                <w:rFonts w:eastAsia="Verdana"/>
              </w:rPr>
            </w:pPr>
          </w:p>
        </w:tc>
        <w:tc>
          <w:tcPr>
            <w:tcW w:w="3209" w:type="dxa"/>
            <w:gridSpan w:val="3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665E66A" w14:textId="77777777" w:rsidR="00AD1494" w:rsidRPr="00680907" w:rsidRDefault="00AD1494" w:rsidP="000331B5">
            <w:pPr>
              <w:pStyle w:val="NormalTbl"/>
              <w:rPr>
                <w:rFonts w:eastAsia="Verdana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54973" w14:textId="22E97981" w:rsidR="00AD1494" w:rsidRPr="00680907" w:rsidRDefault="00AD1494" w:rsidP="000331B5">
            <w:pPr>
              <w:pStyle w:val="NormalTbl"/>
              <w:rPr>
                <w:rFonts w:eastAsia="Verdana"/>
              </w:rPr>
            </w:pPr>
            <w:r w:rsidRPr="00680907">
              <w:rPr>
                <w:rFonts w:eastAsia="Verdana"/>
              </w:rPr>
              <w:t xml:space="preserve">Emergency Contact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9AB10" w14:textId="1501C437" w:rsidR="00AD1494" w:rsidRPr="00680907" w:rsidRDefault="003E0882" w:rsidP="000331B5">
            <w:pPr>
              <w:pStyle w:val="NormalTbl"/>
              <w:rPr>
                <w:rFonts w:eastAsia="Verdana"/>
              </w:rPr>
            </w:pPr>
            <w:sdt>
              <w:sdtPr>
                <w:id w:val="167406765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D1494" w:rsidRPr="00AF7460">
                  <w:rPr>
                    <w:rFonts w:eastAsia="MS Gothic" w:hint="eastAsia"/>
                  </w:rPr>
                  <w:t>☐</w:t>
                </w:r>
              </w:sdtContent>
            </w:sdt>
            <w:r w:rsidR="00AD1494" w:rsidRPr="00AF7460">
              <w:t xml:space="preserve"> Yes  </w:t>
            </w:r>
            <w:sdt>
              <w:sdtPr>
                <w:id w:val="81746661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D1494" w:rsidRPr="00AF7460">
                  <w:rPr>
                    <w:rFonts w:eastAsia="MS Gothic" w:hint="eastAsia"/>
                  </w:rPr>
                  <w:t>☐</w:t>
                </w:r>
              </w:sdtContent>
            </w:sdt>
            <w:r w:rsidR="00AD1494" w:rsidRPr="00AF7460">
              <w:t xml:space="preserve"> No</w:t>
            </w:r>
          </w:p>
        </w:tc>
      </w:tr>
      <w:tr w:rsidR="00680907" w:rsidRPr="00680907" w14:paraId="4C5B66FE" w14:textId="77777777" w:rsidTr="000331B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6900F" w14:textId="77777777" w:rsidR="00680907" w:rsidRPr="00680907" w:rsidRDefault="00680907" w:rsidP="000331B5">
            <w:pPr>
              <w:pStyle w:val="NormalTbl"/>
              <w:rPr>
                <w:rFonts w:eastAsia="Verdana"/>
              </w:rPr>
            </w:pPr>
            <w:r w:rsidRPr="00680907">
              <w:rPr>
                <w:rFonts w:eastAsia="Verdana"/>
              </w:rPr>
              <w:t xml:space="preserve">Relationship to participant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F76BD" w14:textId="5F85594A" w:rsidR="00680907" w:rsidRPr="00680907" w:rsidRDefault="003E0882" w:rsidP="000331B5">
            <w:pPr>
              <w:pStyle w:val="NormalTbl"/>
              <w:rPr>
                <w:rFonts w:eastAsia="Verdana"/>
              </w:rPr>
            </w:pPr>
            <w:sdt>
              <w:sdtPr>
                <w:id w:val="-154259008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80907" w:rsidRPr="00680907">
                  <w:rPr>
                    <w:rFonts w:eastAsia="MS Gothic" w:hint="eastAsia"/>
                  </w:rPr>
                  <w:t>☐</w:t>
                </w:r>
              </w:sdtContent>
            </w:sdt>
            <w:r w:rsidR="00680907" w:rsidRPr="00680907">
              <w:t xml:space="preserve"> </w:t>
            </w:r>
            <w:r w:rsidR="00680907" w:rsidRPr="00680907">
              <w:rPr>
                <w:rFonts w:eastAsia="Verdana"/>
              </w:rPr>
              <w:t xml:space="preserve">Parent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AF5E4" w14:textId="083B5DB5" w:rsidR="00680907" w:rsidRPr="00680907" w:rsidRDefault="003E0882" w:rsidP="000331B5">
            <w:pPr>
              <w:pStyle w:val="NormalTbl"/>
              <w:rPr>
                <w:rFonts w:eastAsia="Verdana"/>
              </w:rPr>
            </w:pPr>
            <w:sdt>
              <w:sdtPr>
                <w:id w:val="86394380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80907" w:rsidRPr="00680907">
                  <w:rPr>
                    <w:rFonts w:eastAsia="MS Gothic" w:hint="eastAsia"/>
                  </w:rPr>
                  <w:t>☐</w:t>
                </w:r>
              </w:sdtContent>
            </w:sdt>
            <w:r w:rsidR="00680907" w:rsidRPr="00680907">
              <w:t xml:space="preserve"> </w:t>
            </w:r>
            <w:r w:rsidR="00680907" w:rsidRPr="00680907">
              <w:rPr>
                <w:rFonts w:eastAsia="Verdana"/>
              </w:rPr>
              <w:t xml:space="preserve">Guardian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825BD" w14:textId="425EC4F9" w:rsidR="00680907" w:rsidRPr="00680907" w:rsidRDefault="003E0882" w:rsidP="000331B5">
            <w:pPr>
              <w:pStyle w:val="NormalTbl"/>
              <w:rPr>
                <w:rFonts w:eastAsia="Verdana"/>
              </w:rPr>
            </w:pPr>
            <w:sdt>
              <w:sdtPr>
                <w:id w:val="-78773353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80907" w:rsidRPr="00680907">
                  <w:rPr>
                    <w:rFonts w:eastAsia="MS Gothic" w:hint="eastAsia"/>
                  </w:rPr>
                  <w:t>☐</w:t>
                </w:r>
              </w:sdtContent>
            </w:sdt>
            <w:r w:rsidR="00680907" w:rsidRPr="00680907">
              <w:t xml:space="preserve"> </w:t>
            </w:r>
            <w:r w:rsidR="00680907" w:rsidRPr="00680907">
              <w:rPr>
                <w:rFonts w:eastAsia="Verdana"/>
              </w:rPr>
              <w:t xml:space="preserve">Care Giver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35130" w14:textId="77777777" w:rsidR="00680907" w:rsidRPr="00680907" w:rsidRDefault="00680907" w:rsidP="000331B5">
            <w:pPr>
              <w:pStyle w:val="NormalTbl"/>
              <w:rPr>
                <w:rFonts w:eastAsia="Verdana"/>
              </w:rPr>
            </w:pPr>
            <w:r w:rsidRPr="00680907">
              <w:rPr>
                <w:rFonts w:eastAsia="Verdana"/>
              </w:rPr>
              <w:t>Other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A0C02" w14:textId="09F0651A" w:rsidR="00680907" w:rsidRPr="00680907" w:rsidRDefault="00680907" w:rsidP="000331B5">
            <w:pPr>
              <w:pStyle w:val="NormalTbl"/>
              <w:rPr>
                <w:rFonts w:eastAsia="Verdana"/>
              </w:rPr>
            </w:pPr>
          </w:p>
        </w:tc>
      </w:tr>
      <w:tr w:rsidR="00142387" w:rsidRPr="00680907" w14:paraId="1309E5F6" w14:textId="77777777" w:rsidTr="000331B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113F0" w14:textId="77777777" w:rsidR="00142387" w:rsidRPr="00680907" w:rsidRDefault="00142387" w:rsidP="000331B5">
            <w:pPr>
              <w:pStyle w:val="NormalTbl"/>
              <w:rPr>
                <w:rFonts w:eastAsia="Verdana"/>
              </w:rPr>
            </w:pPr>
            <w:r w:rsidRPr="00680907">
              <w:rPr>
                <w:rFonts w:eastAsia="Verdana"/>
              </w:rPr>
              <w:t xml:space="preserve">Residential address </w:t>
            </w:r>
          </w:p>
        </w:tc>
        <w:sdt>
          <w:sdtPr>
            <w:id w:val="2034225871"/>
            <w:placeholder>
              <w:docPart w:val="1194DE2B545C4B37BADF961403810A72"/>
            </w:placeholder>
            <w:showingPlcHdr/>
          </w:sdtPr>
          <w:sdtEndPr/>
          <w:sdtContent>
            <w:tc>
              <w:tcPr>
                <w:tcW w:w="6945" w:type="dxa"/>
                <w:gridSpan w:val="7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shd w:val="clear" w:color="auto" w:fill="auto"/>
                <w:vAlign w:val="bottom"/>
              </w:tcPr>
              <w:p w14:paraId="698AF5F0" w14:textId="62731F83" w:rsidR="00142387" w:rsidRPr="00680907" w:rsidRDefault="00FD248C" w:rsidP="000331B5">
                <w:pPr>
                  <w:pStyle w:val="NormalTbl"/>
                  <w:rPr>
                    <w:rFonts w:eastAsia="Verdana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42387" w:rsidRPr="00680907" w14:paraId="73FCA649" w14:textId="77777777" w:rsidTr="000331B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1B7CA" w14:textId="5888D501" w:rsidR="00142387" w:rsidRPr="00680907" w:rsidRDefault="00AD1494" w:rsidP="000331B5">
            <w:pPr>
              <w:pStyle w:val="NormalTbl"/>
              <w:rPr>
                <w:rFonts w:eastAsia="Verdana"/>
              </w:rPr>
            </w:pPr>
            <w:r w:rsidRPr="00AD1494">
              <w:rPr>
                <w:i/>
                <w:iCs/>
                <w:sz w:val="20"/>
                <w:szCs w:val="20"/>
              </w:rPr>
              <w:t>(if different from above)</w:t>
            </w:r>
            <w:r w:rsidRPr="00680907">
              <w:br/>
              <w:t>Postal Address</w:t>
            </w:r>
          </w:p>
        </w:tc>
        <w:sdt>
          <w:sdtPr>
            <w:id w:val="-705871499"/>
            <w:placeholder>
              <w:docPart w:val="019D5CC3B9734264BC4124D61CA89277"/>
            </w:placeholder>
            <w:showingPlcHdr/>
          </w:sdtPr>
          <w:sdtEndPr/>
          <w:sdtContent>
            <w:tc>
              <w:tcPr>
                <w:tcW w:w="6945" w:type="dxa"/>
                <w:gridSpan w:val="7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  <w:shd w:val="clear" w:color="auto" w:fill="auto"/>
                <w:vAlign w:val="bottom"/>
              </w:tcPr>
              <w:p w14:paraId="7DC7C5D0" w14:textId="339AE731" w:rsidR="00142387" w:rsidRPr="00680907" w:rsidRDefault="00FD248C" w:rsidP="000331B5">
                <w:pPr>
                  <w:pStyle w:val="NormalTbl"/>
                  <w:rPr>
                    <w:rFonts w:eastAsia="Verdana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80907" w:rsidRPr="00680907" w14:paraId="6E5C3F82" w14:textId="77777777" w:rsidTr="000331B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85BAA" w14:textId="77777777" w:rsidR="00680907" w:rsidRPr="00680907" w:rsidRDefault="00680907" w:rsidP="000331B5">
            <w:pPr>
              <w:pStyle w:val="NormalTbl"/>
              <w:rPr>
                <w:rFonts w:eastAsia="Verdana"/>
              </w:rPr>
            </w:pPr>
            <w:r w:rsidRPr="00680907">
              <w:rPr>
                <w:rFonts w:eastAsia="Verdana"/>
              </w:rPr>
              <w:t xml:space="preserve">Contact details </w:t>
            </w:r>
          </w:p>
        </w:tc>
        <w:sdt>
          <w:sdtPr>
            <w:id w:val="-379479861"/>
            <w:placeholder>
              <w:docPart w:val="EBE46CCA27124490980906B2BEC89BD5"/>
            </w:placeholder>
            <w:showingPlcHdr/>
          </w:sdtPr>
          <w:sdtEndPr/>
          <w:sdtContent>
            <w:tc>
              <w:tcPr>
                <w:tcW w:w="6945" w:type="dxa"/>
                <w:gridSpan w:val="7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  <w:shd w:val="clear" w:color="auto" w:fill="auto"/>
                <w:vAlign w:val="bottom"/>
              </w:tcPr>
              <w:p w14:paraId="3E8423C0" w14:textId="00D4C27E" w:rsidR="00680907" w:rsidRPr="00680907" w:rsidRDefault="00FD248C" w:rsidP="000331B5">
                <w:pPr>
                  <w:pStyle w:val="NormalTbl"/>
                  <w:rPr>
                    <w:rFonts w:eastAsia="Verdana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7141A0" w:rsidRPr="00680907" w14:paraId="09339E43" w14:textId="77777777" w:rsidTr="000331B5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2E00E" w14:textId="3E3371B8" w:rsidR="007141A0" w:rsidRPr="00680907" w:rsidRDefault="007141A0" w:rsidP="000331B5">
            <w:pPr>
              <w:pStyle w:val="NormalTbl"/>
              <w:rPr>
                <w:rFonts w:eastAsia="Verdana"/>
              </w:rPr>
            </w:pPr>
            <w:r w:rsidRPr="00680907">
              <w:rPr>
                <w:rFonts w:eastAsia="Verdana"/>
              </w:rPr>
              <w:t>Email address</w:t>
            </w:r>
          </w:p>
        </w:tc>
        <w:sdt>
          <w:sdtPr>
            <w:id w:val="-1448455903"/>
            <w:placeholder>
              <w:docPart w:val="B7AC6D51E0DD4791B5449314CC7DAE68"/>
            </w:placeholder>
            <w:showingPlcHdr/>
          </w:sdtPr>
          <w:sdtEndPr/>
          <w:sdtContent>
            <w:tc>
              <w:tcPr>
                <w:tcW w:w="6945" w:type="dxa"/>
                <w:gridSpan w:val="7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  <w:shd w:val="clear" w:color="auto" w:fill="auto"/>
                <w:vAlign w:val="bottom"/>
              </w:tcPr>
              <w:p w14:paraId="63FD585C" w14:textId="5EF900C3" w:rsidR="007141A0" w:rsidRPr="00680907" w:rsidRDefault="00FD248C" w:rsidP="000331B5">
                <w:pPr>
                  <w:pStyle w:val="NormalTbl"/>
                  <w:rPr>
                    <w:rFonts w:eastAsia="Verdana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01911609" w14:textId="10B4B404" w:rsidR="00142387" w:rsidRPr="00BB3E88" w:rsidRDefault="009F2B5E" w:rsidP="00F20B94">
      <w:pPr>
        <w:pStyle w:val="Heading1"/>
      </w:pPr>
      <w:r w:rsidRPr="00BB3E88">
        <w:t>Disability/ Psychosocial /Medical condition Including any diagnosis</w:t>
      </w:r>
    </w:p>
    <w:tbl>
      <w:tblPr>
        <w:tblStyle w:val="MercyCare"/>
        <w:tblW w:w="9634" w:type="dxa"/>
        <w:tblLook w:val="04A0" w:firstRow="1" w:lastRow="0" w:firstColumn="1" w:lastColumn="0" w:noHBand="0" w:noVBand="1"/>
      </w:tblPr>
      <w:tblGrid>
        <w:gridCol w:w="421"/>
        <w:gridCol w:w="9213"/>
      </w:tblGrid>
      <w:tr w:rsidR="00B13481" w:rsidRPr="00BB3E88" w14:paraId="23DC9117" w14:textId="69984237" w:rsidTr="00B13481">
        <w:trPr>
          <w:trHeight w:val="567"/>
        </w:trPr>
        <w:tc>
          <w:tcPr>
            <w:tcW w:w="421" w:type="dxa"/>
            <w:tcBorders>
              <w:right w:val="nil"/>
            </w:tcBorders>
          </w:tcPr>
          <w:p w14:paraId="65345638" w14:textId="06E18BD6" w:rsidR="00B13481" w:rsidRPr="00BB3E88" w:rsidRDefault="00B13481" w:rsidP="00B13481">
            <w:pPr>
              <w:rPr>
                <w:rFonts w:eastAsia="Verdana"/>
                <w:bCs w:val="0"/>
                <w:lang w:eastAsia="en-US"/>
              </w:rPr>
            </w:pPr>
            <w:bookmarkStart w:id="0" w:name="_Hlk110592884"/>
            <w:r w:rsidRPr="00BB3E88">
              <w:rPr>
                <w:rFonts w:eastAsia="Verdana"/>
                <w:bCs w:val="0"/>
                <w:lang w:eastAsia="en-US"/>
              </w:rPr>
              <w:t>1.</w:t>
            </w:r>
          </w:p>
        </w:tc>
        <w:sdt>
          <w:sdtPr>
            <w:id w:val="-688445139"/>
            <w:placeholder>
              <w:docPart w:val="FDD00C0B8CED4F54BA8004D1D8E81096"/>
            </w:placeholder>
            <w:showingPlcHdr/>
          </w:sdtPr>
          <w:sdtEndPr/>
          <w:sdtContent>
            <w:tc>
              <w:tcPr>
                <w:tcW w:w="9213" w:type="dxa"/>
                <w:tcBorders>
                  <w:left w:val="nil"/>
                </w:tcBorders>
              </w:tcPr>
              <w:p w14:paraId="11311F9C" w14:textId="761F0DD4" w:rsidR="00B13481" w:rsidRPr="00BB3E88" w:rsidRDefault="00FD248C" w:rsidP="00B13481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13481" w:rsidRPr="00BB3E88" w14:paraId="066F2846" w14:textId="24965F2B" w:rsidTr="00B13481">
        <w:trPr>
          <w:trHeight w:val="567"/>
        </w:trPr>
        <w:tc>
          <w:tcPr>
            <w:tcW w:w="421" w:type="dxa"/>
            <w:tcBorders>
              <w:right w:val="nil"/>
            </w:tcBorders>
          </w:tcPr>
          <w:p w14:paraId="5FB6E4AA" w14:textId="15BE487E" w:rsidR="00B13481" w:rsidRPr="00BB3E88" w:rsidRDefault="00B13481" w:rsidP="00B13481">
            <w:pPr>
              <w:rPr>
                <w:rFonts w:eastAsia="Verdana"/>
                <w:bCs w:val="0"/>
                <w:lang w:eastAsia="en-US"/>
              </w:rPr>
            </w:pPr>
            <w:r w:rsidRPr="00BB3E88">
              <w:rPr>
                <w:rFonts w:eastAsia="Verdana"/>
                <w:bCs w:val="0"/>
                <w:lang w:eastAsia="en-US"/>
              </w:rPr>
              <w:t>2.</w:t>
            </w:r>
          </w:p>
        </w:tc>
        <w:sdt>
          <w:sdtPr>
            <w:id w:val="149026614"/>
            <w:placeholder>
              <w:docPart w:val="72650F4797694C4487224D578FB54FBB"/>
            </w:placeholder>
            <w:showingPlcHdr/>
          </w:sdtPr>
          <w:sdtEndPr/>
          <w:sdtContent>
            <w:tc>
              <w:tcPr>
                <w:tcW w:w="9213" w:type="dxa"/>
                <w:tcBorders>
                  <w:left w:val="nil"/>
                </w:tcBorders>
              </w:tcPr>
              <w:p w14:paraId="37CDB0A4" w14:textId="21CAD321" w:rsidR="00B13481" w:rsidRPr="00BB3E88" w:rsidRDefault="00FD248C" w:rsidP="00B13481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13481" w:rsidRPr="00BB3E88" w14:paraId="5BF75204" w14:textId="68FE4A02" w:rsidTr="00B13481">
        <w:trPr>
          <w:trHeight w:val="567"/>
        </w:trPr>
        <w:tc>
          <w:tcPr>
            <w:tcW w:w="421" w:type="dxa"/>
            <w:tcBorders>
              <w:right w:val="nil"/>
            </w:tcBorders>
            <w:shd w:val="clear" w:color="auto" w:fill="auto"/>
          </w:tcPr>
          <w:p w14:paraId="7168C916" w14:textId="6C0B089C" w:rsidR="00B13481" w:rsidRPr="00BB3E88" w:rsidRDefault="00B13481" w:rsidP="00B13481">
            <w:pPr>
              <w:rPr>
                <w:rFonts w:eastAsia="Verdana"/>
                <w:bCs w:val="0"/>
                <w:lang w:eastAsia="en-US"/>
              </w:rPr>
            </w:pPr>
            <w:r w:rsidRPr="00BB3E88">
              <w:rPr>
                <w:rFonts w:eastAsia="Verdana"/>
                <w:bCs w:val="0"/>
                <w:lang w:eastAsia="en-US"/>
              </w:rPr>
              <w:t>3.</w:t>
            </w:r>
          </w:p>
        </w:tc>
        <w:sdt>
          <w:sdtPr>
            <w:id w:val="-639263512"/>
            <w:placeholder>
              <w:docPart w:val="611EE5604DA7420C9E9895B193FF27B7"/>
            </w:placeholder>
            <w:showingPlcHdr/>
          </w:sdtPr>
          <w:sdtEndPr/>
          <w:sdtContent>
            <w:tc>
              <w:tcPr>
                <w:tcW w:w="9213" w:type="dxa"/>
                <w:tcBorders>
                  <w:left w:val="nil"/>
                </w:tcBorders>
              </w:tcPr>
              <w:p w14:paraId="7E6A2509" w14:textId="6CF19C3D" w:rsidR="00B13481" w:rsidRPr="00BB3E88" w:rsidRDefault="00FD248C" w:rsidP="00B13481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222CA3C7" w14:textId="4A0EBA52" w:rsidR="00B13481" w:rsidRDefault="00B13481" w:rsidP="00F20B94">
      <w:pPr>
        <w:pStyle w:val="Heading1"/>
      </w:pPr>
      <w:r w:rsidRPr="00BB3E88">
        <w:t>Participant health concerns and how to escalate urgent health situations</w:t>
      </w:r>
    </w:p>
    <w:tbl>
      <w:tblPr>
        <w:tblStyle w:val="MercyCare"/>
        <w:tblW w:w="9634" w:type="dxa"/>
        <w:tblLook w:val="04A0" w:firstRow="1" w:lastRow="0" w:firstColumn="1" w:lastColumn="0" w:noHBand="0" w:noVBand="1"/>
      </w:tblPr>
      <w:tblGrid>
        <w:gridCol w:w="421"/>
        <w:gridCol w:w="9213"/>
      </w:tblGrid>
      <w:tr w:rsidR="00B13481" w:rsidRPr="00BB3E88" w14:paraId="3B771310" w14:textId="65C07B39" w:rsidTr="00B13481">
        <w:trPr>
          <w:trHeight w:val="567"/>
        </w:trPr>
        <w:tc>
          <w:tcPr>
            <w:tcW w:w="421" w:type="dxa"/>
            <w:tcBorders>
              <w:right w:val="nil"/>
            </w:tcBorders>
            <w:shd w:val="clear" w:color="auto" w:fill="auto"/>
          </w:tcPr>
          <w:bookmarkEnd w:id="0"/>
          <w:p w14:paraId="79BBFA1D" w14:textId="7E562C40" w:rsidR="00B13481" w:rsidRPr="00BB3E88" w:rsidRDefault="00B13481" w:rsidP="00B13481">
            <w:pPr>
              <w:rPr>
                <w:rFonts w:eastAsia="Verdana"/>
                <w:bCs w:val="0"/>
                <w:lang w:eastAsia="en-US"/>
              </w:rPr>
            </w:pPr>
            <w:r w:rsidRPr="00BB3E88">
              <w:rPr>
                <w:rFonts w:eastAsia="Verdana"/>
                <w:bCs w:val="0"/>
                <w:lang w:eastAsia="en-US"/>
              </w:rPr>
              <w:t>1.</w:t>
            </w:r>
          </w:p>
        </w:tc>
        <w:sdt>
          <w:sdtPr>
            <w:id w:val="744998558"/>
            <w:placeholder>
              <w:docPart w:val="70B817C84E4D4660B76BF59AA7977E20"/>
            </w:placeholder>
            <w:showingPlcHdr/>
          </w:sdtPr>
          <w:sdtEndPr/>
          <w:sdtContent>
            <w:tc>
              <w:tcPr>
                <w:tcW w:w="9213" w:type="dxa"/>
                <w:tcBorders>
                  <w:left w:val="nil"/>
                </w:tcBorders>
              </w:tcPr>
              <w:p w14:paraId="24442814" w14:textId="02F7AB6C" w:rsidR="00B13481" w:rsidRPr="00BB3E88" w:rsidRDefault="00FD248C" w:rsidP="00B13481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13481" w:rsidRPr="00BB3E88" w14:paraId="0ABF231D" w14:textId="65C25018" w:rsidTr="00B13481">
        <w:trPr>
          <w:trHeight w:val="567"/>
        </w:trPr>
        <w:tc>
          <w:tcPr>
            <w:tcW w:w="421" w:type="dxa"/>
            <w:tcBorders>
              <w:right w:val="nil"/>
            </w:tcBorders>
          </w:tcPr>
          <w:p w14:paraId="760DCEB0" w14:textId="4AEC7C86" w:rsidR="00B13481" w:rsidRPr="00BB3E88" w:rsidRDefault="00B13481" w:rsidP="00B13481">
            <w:pPr>
              <w:rPr>
                <w:rFonts w:eastAsia="Verdana"/>
                <w:bCs w:val="0"/>
                <w:lang w:eastAsia="en-US"/>
              </w:rPr>
            </w:pPr>
            <w:r w:rsidRPr="00BB3E88">
              <w:rPr>
                <w:rFonts w:eastAsia="Verdana"/>
                <w:bCs w:val="0"/>
                <w:lang w:eastAsia="en-US"/>
              </w:rPr>
              <w:t>2.</w:t>
            </w:r>
          </w:p>
        </w:tc>
        <w:sdt>
          <w:sdtPr>
            <w:id w:val="1815209747"/>
            <w:placeholder>
              <w:docPart w:val="7B0DAA8BDBA64BAB9CC62AB10D317BAB"/>
            </w:placeholder>
            <w:showingPlcHdr/>
          </w:sdtPr>
          <w:sdtEndPr/>
          <w:sdtContent>
            <w:tc>
              <w:tcPr>
                <w:tcW w:w="9213" w:type="dxa"/>
                <w:tcBorders>
                  <w:left w:val="nil"/>
                </w:tcBorders>
              </w:tcPr>
              <w:p w14:paraId="6A8797D6" w14:textId="1712F2CB" w:rsidR="00B13481" w:rsidRPr="00BB3E88" w:rsidRDefault="00FD248C" w:rsidP="00B13481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13481" w:rsidRPr="00BB3E88" w14:paraId="667040B0" w14:textId="6ED8D4E4" w:rsidTr="00B13481">
        <w:trPr>
          <w:trHeight w:val="567"/>
        </w:trPr>
        <w:tc>
          <w:tcPr>
            <w:tcW w:w="421" w:type="dxa"/>
            <w:tcBorders>
              <w:right w:val="nil"/>
            </w:tcBorders>
          </w:tcPr>
          <w:p w14:paraId="1FF072C9" w14:textId="6D720275" w:rsidR="00B13481" w:rsidRPr="00BB3E88" w:rsidRDefault="00B13481" w:rsidP="00B13481">
            <w:pPr>
              <w:rPr>
                <w:rFonts w:eastAsia="Verdana"/>
                <w:bCs w:val="0"/>
                <w:lang w:eastAsia="en-US"/>
              </w:rPr>
            </w:pPr>
            <w:r w:rsidRPr="00BB3E88">
              <w:rPr>
                <w:rFonts w:eastAsia="Verdana"/>
                <w:bCs w:val="0"/>
                <w:lang w:eastAsia="en-US"/>
              </w:rPr>
              <w:t>3.</w:t>
            </w:r>
          </w:p>
        </w:tc>
        <w:sdt>
          <w:sdtPr>
            <w:id w:val="-576972202"/>
            <w:placeholder>
              <w:docPart w:val="176E4CABA29540CAA88AC67CF1D36983"/>
            </w:placeholder>
            <w:showingPlcHdr/>
          </w:sdtPr>
          <w:sdtEndPr/>
          <w:sdtContent>
            <w:tc>
              <w:tcPr>
                <w:tcW w:w="9213" w:type="dxa"/>
                <w:tcBorders>
                  <w:left w:val="nil"/>
                </w:tcBorders>
              </w:tcPr>
              <w:p w14:paraId="0F6C1B1A" w14:textId="4FEAD763" w:rsidR="00B13481" w:rsidRPr="00BB3E88" w:rsidRDefault="00FD248C" w:rsidP="00B13481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1A55655E" w14:textId="33F239A5" w:rsidR="007141A0" w:rsidRPr="00F20B94" w:rsidRDefault="007141A0" w:rsidP="0011292F">
      <w:pPr>
        <w:pStyle w:val="NormalTbl"/>
      </w:pPr>
    </w:p>
    <w:p w14:paraId="47FDB43E" w14:textId="77777777" w:rsidR="000331B5" w:rsidRDefault="000331B5">
      <w:r>
        <w:br w:type="page"/>
      </w:r>
    </w:p>
    <w:tbl>
      <w:tblPr>
        <w:tblStyle w:val="MercyCare"/>
        <w:tblpPr w:leftFromText="181" w:rightFromText="181" w:bottomFromText="142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0" w:type="dxa"/>
        </w:tblCellMar>
        <w:tblLook w:val="04A0" w:firstRow="1" w:lastRow="0" w:firstColumn="1" w:lastColumn="0" w:noHBand="0" w:noVBand="1"/>
      </w:tblPr>
      <w:tblGrid>
        <w:gridCol w:w="1962"/>
        <w:gridCol w:w="165"/>
        <w:gridCol w:w="1387"/>
        <w:gridCol w:w="2113"/>
        <w:gridCol w:w="2026"/>
        <w:gridCol w:w="1964"/>
        <w:gridCol w:w="14"/>
        <w:gridCol w:w="8"/>
      </w:tblGrid>
      <w:tr w:rsidR="00FD7C45" w:rsidRPr="00BB3E88" w14:paraId="42F41E9E" w14:textId="77777777" w:rsidTr="00FD248C">
        <w:trPr>
          <w:gridAfter w:val="2"/>
          <w:wAfter w:w="22" w:type="dxa"/>
          <w:trHeight w:val="340"/>
        </w:trPr>
        <w:tc>
          <w:tcPr>
            <w:tcW w:w="1962" w:type="dxa"/>
            <w:shd w:val="clear" w:color="auto" w:fill="auto"/>
            <w:vAlign w:val="bottom"/>
          </w:tcPr>
          <w:p w14:paraId="71B4CCB0" w14:textId="22559339" w:rsidR="00FD7C45" w:rsidRPr="00BB3E88" w:rsidRDefault="00FD7C45" w:rsidP="000331B5">
            <w:pPr>
              <w:rPr>
                <w:rFonts w:eastAsia="Verdana"/>
                <w:bCs w:val="0"/>
                <w:lang w:eastAsia="en-US"/>
              </w:rPr>
            </w:pPr>
            <w:r w:rsidRPr="00BB3E88">
              <w:rPr>
                <w:rFonts w:eastAsia="Verdana"/>
                <w:bCs w:val="0"/>
                <w:lang w:eastAsia="en-US"/>
              </w:rPr>
              <w:lastRenderedPageBreak/>
              <w:t xml:space="preserve">NDIS Number </w:t>
            </w:r>
          </w:p>
        </w:tc>
        <w:sdt>
          <w:sdtPr>
            <w:id w:val="-2069496360"/>
            <w:placeholder>
              <w:docPart w:val="C6437E4C48264A3A91ED66B974ED8AF7"/>
            </w:placeholder>
            <w:showingPlcHdr/>
          </w:sdtPr>
          <w:sdtEndPr/>
          <w:sdtContent>
            <w:tc>
              <w:tcPr>
                <w:tcW w:w="7655" w:type="dxa"/>
                <w:gridSpan w:val="5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bottom"/>
              </w:tcPr>
              <w:p w14:paraId="491843F6" w14:textId="62446AC1" w:rsidR="00FD7C45" w:rsidRPr="00BB3E88" w:rsidRDefault="00FD248C" w:rsidP="000331B5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D7C45" w:rsidRPr="00BB3E88" w14:paraId="0EB86B8C" w14:textId="77777777" w:rsidTr="00FD248C">
        <w:trPr>
          <w:gridAfter w:val="1"/>
          <w:wAfter w:w="8" w:type="dxa"/>
          <w:trHeight w:val="340"/>
        </w:trPr>
        <w:tc>
          <w:tcPr>
            <w:tcW w:w="1962" w:type="dxa"/>
            <w:shd w:val="clear" w:color="auto" w:fill="auto"/>
            <w:vAlign w:val="bottom"/>
          </w:tcPr>
          <w:p w14:paraId="28B69840" w14:textId="69C693E1" w:rsidR="00FD7C45" w:rsidRPr="00BB3E88" w:rsidRDefault="00FD7C45" w:rsidP="000331B5">
            <w:pPr>
              <w:rPr>
                <w:rFonts w:eastAsia="Verdana"/>
                <w:bCs w:val="0"/>
                <w:lang w:eastAsia="en-US"/>
              </w:rPr>
            </w:pPr>
            <w:r w:rsidRPr="00F300D7">
              <w:rPr>
                <w:rFonts w:eastAsia="Verdana"/>
                <w:bCs w:val="0"/>
                <w:lang w:eastAsia="en-US"/>
              </w:rPr>
              <w:t xml:space="preserve">NDIS </w:t>
            </w:r>
            <w:r w:rsidR="005A7F97" w:rsidRPr="00F300D7">
              <w:rPr>
                <w:rFonts w:eastAsia="Verdana"/>
                <w:bCs w:val="0"/>
                <w:lang w:eastAsia="en-US"/>
              </w:rPr>
              <w:t xml:space="preserve">Plan </w:t>
            </w:r>
            <w:r w:rsidRPr="00F300D7">
              <w:rPr>
                <w:rFonts w:eastAsia="Verdana"/>
                <w:bCs w:val="0"/>
                <w:lang w:eastAsia="en-US"/>
              </w:rPr>
              <w:t>Date</w:t>
            </w:r>
            <w:r w:rsidR="005A7F97" w:rsidRPr="00F300D7">
              <w:rPr>
                <w:rFonts w:eastAsia="Verdana"/>
                <w:bCs w:val="0"/>
                <w:lang w:eastAsia="en-US"/>
              </w:rPr>
              <w:t>s</w:t>
            </w:r>
          </w:p>
        </w:tc>
        <w:sdt>
          <w:sdtPr>
            <w:id w:val="-929660509"/>
            <w:placeholder>
              <w:docPart w:val="931173CA03DB4828AC1EED9DA9EAD949"/>
            </w:placeholder>
            <w:showingPlcHdr/>
          </w:sdtPr>
          <w:sdtEndPr/>
          <w:sdtContent>
            <w:tc>
              <w:tcPr>
                <w:tcW w:w="1552" w:type="dxa"/>
                <w:gridSpan w:val="2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bottom"/>
              </w:tcPr>
              <w:p w14:paraId="7FFBAA82" w14:textId="4A4B63F6" w:rsidR="00FD7C45" w:rsidRPr="00BB3E88" w:rsidRDefault="00FD248C" w:rsidP="000331B5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113" w:type="dxa"/>
            <w:tcBorders>
              <w:top w:val="single" w:sz="4" w:space="0" w:color="808080" w:themeColor="background1" w:themeShade="80"/>
            </w:tcBorders>
            <w:vAlign w:val="bottom"/>
          </w:tcPr>
          <w:p w14:paraId="06180535" w14:textId="49B17731" w:rsidR="00FD7C45" w:rsidRPr="00BB3E88" w:rsidRDefault="00FD7C45" w:rsidP="000331B5">
            <w:pPr>
              <w:rPr>
                <w:rFonts w:eastAsia="Verdana"/>
                <w:bCs w:val="0"/>
                <w:lang w:eastAsia="en-US"/>
              </w:rPr>
            </w:pPr>
            <w:r>
              <w:t xml:space="preserve">   </w:t>
            </w:r>
            <w:sdt>
              <w:sdtPr>
                <w:id w:val="-76754077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12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0907">
              <w:t xml:space="preserve"> </w:t>
            </w:r>
            <w:r w:rsidRPr="00BB3E88">
              <w:rPr>
                <w:rFonts w:eastAsia="Verdana"/>
                <w:bCs w:val="0"/>
                <w:lang w:eastAsia="en-US"/>
              </w:rPr>
              <w:t xml:space="preserve">Self-Managed </w:t>
            </w:r>
          </w:p>
        </w:tc>
        <w:tc>
          <w:tcPr>
            <w:tcW w:w="2026" w:type="dxa"/>
            <w:tcBorders>
              <w:top w:val="single" w:sz="4" w:space="0" w:color="808080" w:themeColor="background1" w:themeShade="80"/>
            </w:tcBorders>
            <w:vAlign w:val="bottom"/>
          </w:tcPr>
          <w:p w14:paraId="74C94691" w14:textId="1D15F6FA" w:rsidR="00FD7C45" w:rsidRPr="00BB3E88" w:rsidRDefault="003E0882" w:rsidP="000331B5">
            <w:pPr>
              <w:rPr>
                <w:rFonts w:eastAsia="Verdana"/>
                <w:bCs w:val="0"/>
                <w:lang w:eastAsia="en-US"/>
              </w:rPr>
            </w:pPr>
            <w:sdt>
              <w:sdtPr>
                <w:id w:val="67246881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D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C45" w:rsidRPr="00680907">
              <w:t xml:space="preserve"> </w:t>
            </w:r>
            <w:r w:rsidR="00FD7C45" w:rsidRPr="00BB3E88">
              <w:rPr>
                <w:rFonts w:eastAsia="Verdana"/>
                <w:bCs w:val="0"/>
                <w:lang w:eastAsia="en-US"/>
              </w:rPr>
              <w:t>Plan Managed</w:t>
            </w:r>
          </w:p>
        </w:tc>
        <w:tc>
          <w:tcPr>
            <w:tcW w:w="1978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14:paraId="2A475C9B" w14:textId="2C0F456C" w:rsidR="00FD7C45" w:rsidRPr="00BB3E88" w:rsidRDefault="003E0882" w:rsidP="000331B5">
            <w:pPr>
              <w:rPr>
                <w:rFonts w:eastAsia="Verdana"/>
                <w:bCs w:val="0"/>
                <w:lang w:eastAsia="en-US"/>
              </w:rPr>
            </w:pPr>
            <w:sdt>
              <w:sdtPr>
                <w:id w:val="63353884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D7C45" w:rsidRPr="00680907">
                  <w:rPr>
                    <w:rFonts w:eastAsia="MS Gothic" w:hint="eastAsia"/>
                  </w:rPr>
                  <w:t>☐</w:t>
                </w:r>
              </w:sdtContent>
            </w:sdt>
            <w:r w:rsidR="00FD7C45" w:rsidRPr="00680907">
              <w:t xml:space="preserve"> </w:t>
            </w:r>
            <w:r w:rsidR="00FD7C45" w:rsidRPr="00BB3E88">
              <w:rPr>
                <w:rFonts w:eastAsia="Verdana"/>
                <w:bCs w:val="0"/>
                <w:lang w:eastAsia="en-US"/>
              </w:rPr>
              <w:t xml:space="preserve">NDIS Managed </w:t>
            </w:r>
          </w:p>
        </w:tc>
      </w:tr>
      <w:tr w:rsidR="00806553" w:rsidRPr="00BB3E88" w14:paraId="6241B38B" w14:textId="1537FF76" w:rsidTr="00FD248C">
        <w:trPr>
          <w:trHeight w:val="340"/>
        </w:trPr>
        <w:tc>
          <w:tcPr>
            <w:tcW w:w="2127" w:type="dxa"/>
            <w:gridSpan w:val="2"/>
            <w:shd w:val="clear" w:color="auto" w:fill="auto"/>
            <w:vAlign w:val="bottom"/>
          </w:tcPr>
          <w:p w14:paraId="58161573" w14:textId="3CE564BC" w:rsidR="00806553" w:rsidRPr="00BB3E88" w:rsidRDefault="00806553" w:rsidP="00806553">
            <w:pPr>
              <w:rPr>
                <w:rFonts w:eastAsia="Verdana"/>
                <w:bCs w:val="0"/>
                <w:lang w:eastAsia="en-US"/>
              </w:rPr>
            </w:pPr>
            <w:r>
              <w:rPr>
                <w:rFonts w:eastAsia="Verdana"/>
                <w:bCs w:val="0"/>
                <w:lang w:eastAsia="en-US"/>
              </w:rPr>
              <w:t>Mobility Issues</w:t>
            </w:r>
          </w:p>
        </w:tc>
        <w:sdt>
          <w:sdtPr>
            <w:id w:val="970638047"/>
            <w:placeholder>
              <w:docPart w:val="3E90BB878624404CBE1ADE46F248DFA5"/>
            </w:placeholder>
            <w:showingPlcHdr/>
          </w:sdtPr>
          <w:sdtEndPr/>
          <w:sdtContent>
            <w:tc>
              <w:tcPr>
                <w:tcW w:w="7512" w:type="dxa"/>
                <w:gridSpan w:val="6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20501AD9" w14:textId="2A8204E4" w:rsidR="00806553" w:rsidRPr="00BB3E88" w:rsidRDefault="00FD248C" w:rsidP="00806553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806553" w:rsidRPr="00BB3E88" w14:paraId="2BDA9F6A" w14:textId="3C22CD86" w:rsidTr="00FD248C">
        <w:trPr>
          <w:trHeight w:val="340"/>
        </w:trPr>
        <w:tc>
          <w:tcPr>
            <w:tcW w:w="2127" w:type="dxa"/>
            <w:gridSpan w:val="2"/>
            <w:shd w:val="clear" w:color="auto" w:fill="auto"/>
            <w:vAlign w:val="bottom"/>
          </w:tcPr>
          <w:p w14:paraId="0D91C260" w14:textId="3717B89D" w:rsidR="00806553" w:rsidRPr="00232D73" w:rsidRDefault="00806553" w:rsidP="00806553">
            <w:pPr>
              <w:rPr>
                <w:rFonts w:eastAsia="Verdana"/>
                <w:bCs w:val="0"/>
                <w:lang w:eastAsia="en-US"/>
              </w:rPr>
            </w:pPr>
            <w:r w:rsidRPr="00232D73">
              <w:rPr>
                <w:rFonts w:eastAsia="Verdana"/>
                <w:bCs w:val="0"/>
                <w:lang w:eastAsia="en-US"/>
              </w:rPr>
              <w:t>Cultural/Relig</w:t>
            </w:r>
            <w:r w:rsidR="005E3F0E" w:rsidRPr="00232D73">
              <w:rPr>
                <w:rFonts w:eastAsia="Verdana"/>
                <w:bCs w:val="0"/>
                <w:lang w:eastAsia="en-US"/>
              </w:rPr>
              <w:t>i</w:t>
            </w:r>
            <w:r w:rsidRPr="00232D73">
              <w:rPr>
                <w:rFonts w:eastAsia="Verdana"/>
                <w:bCs w:val="0"/>
                <w:lang w:eastAsia="en-US"/>
              </w:rPr>
              <w:t xml:space="preserve">ous  Requirements </w:t>
            </w:r>
          </w:p>
        </w:tc>
        <w:sdt>
          <w:sdtPr>
            <w:id w:val="-661616801"/>
            <w:placeholder>
              <w:docPart w:val="1B64B2FD00044474BD936F575143721B"/>
            </w:placeholder>
            <w:showingPlcHdr/>
          </w:sdtPr>
          <w:sdtEndPr/>
          <w:sdtContent>
            <w:tc>
              <w:tcPr>
                <w:tcW w:w="7512" w:type="dxa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1E336D97" w14:textId="49C5FF31" w:rsidR="00806553" w:rsidRPr="00BB3E88" w:rsidRDefault="00FD248C" w:rsidP="00FD248C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806553" w:rsidRPr="00BB3E88" w14:paraId="6A19C07C" w14:textId="1CB9A28F" w:rsidTr="00FD248C">
        <w:trPr>
          <w:trHeight w:val="340"/>
        </w:trPr>
        <w:tc>
          <w:tcPr>
            <w:tcW w:w="2127" w:type="dxa"/>
            <w:gridSpan w:val="2"/>
            <w:shd w:val="clear" w:color="auto" w:fill="auto"/>
            <w:vAlign w:val="bottom"/>
          </w:tcPr>
          <w:p w14:paraId="24B90C4E" w14:textId="4BA8796B" w:rsidR="00806553" w:rsidRPr="00BB3E88" w:rsidRDefault="00806553" w:rsidP="00806553">
            <w:pPr>
              <w:rPr>
                <w:rFonts w:eastAsia="Verdana"/>
                <w:bCs w:val="0"/>
                <w:lang w:eastAsia="en-US"/>
              </w:rPr>
            </w:pPr>
            <w:r w:rsidRPr="00BB3E88">
              <w:rPr>
                <w:rFonts w:eastAsia="Verdana"/>
                <w:bCs w:val="0"/>
                <w:lang w:eastAsia="en-US"/>
              </w:rPr>
              <w:t xml:space="preserve">Other Considerations </w:t>
            </w:r>
          </w:p>
        </w:tc>
        <w:sdt>
          <w:sdtPr>
            <w:id w:val="1872190857"/>
            <w:placeholder>
              <w:docPart w:val="A0525F1D323D4AF6972B34019051012D"/>
            </w:placeholder>
            <w:showingPlcHdr/>
          </w:sdtPr>
          <w:sdtEndPr/>
          <w:sdtContent>
            <w:tc>
              <w:tcPr>
                <w:tcW w:w="7512" w:type="dxa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189E00BF" w14:textId="5CD612F4" w:rsidR="00806553" w:rsidRPr="00BB3E88" w:rsidRDefault="00FD248C" w:rsidP="00806553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806553" w:rsidRPr="00BB3E88" w14:paraId="072A8AC6" w14:textId="77777777" w:rsidTr="00FD248C">
        <w:trPr>
          <w:trHeight w:val="340"/>
        </w:trPr>
        <w:tc>
          <w:tcPr>
            <w:tcW w:w="2127" w:type="dxa"/>
            <w:gridSpan w:val="2"/>
            <w:shd w:val="clear" w:color="auto" w:fill="auto"/>
            <w:vAlign w:val="bottom"/>
          </w:tcPr>
          <w:p w14:paraId="0F0430DF" w14:textId="09A8C0D5" w:rsidR="00806553" w:rsidRPr="00BB3E88" w:rsidRDefault="00806553" w:rsidP="00806553">
            <w:pPr>
              <w:rPr>
                <w:rFonts w:eastAsia="Verdana"/>
                <w:bCs w:val="0"/>
                <w:lang w:eastAsia="en-US"/>
              </w:rPr>
            </w:pPr>
            <w:r w:rsidRPr="00232D73">
              <w:rPr>
                <w:rFonts w:eastAsia="Verdana"/>
                <w:bCs w:val="0"/>
                <w:lang w:eastAsia="en-US"/>
              </w:rPr>
              <w:t>Preferred M</w:t>
            </w:r>
            <w:r w:rsidR="005E3F0E" w:rsidRPr="00232D73">
              <w:rPr>
                <w:rFonts w:eastAsia="Verdana"/>
                <w:bCs w:val="0"/>
                <w:lang w:eastAsia="en-US"/>
              </w:rPr>
              <w:t>ode of communication</w:t>
            </w:r>
          </w:p>
        </w:tc>
        <w:sdt>
          <w:sdtPr>
            <w:id w:val="350841473"/>
            <w:placeholder>
              <w:docPart w:val="7FE0780000374E9EB45B6B0B2B5C2E6C"/>
            </w:placeholder>
            <w:showingPlcHdr/>
          </w:sdtPr>
          <w:sdtEndPr/>
          <w:sdtContent>
            <w:tc>
              <w:tcPr>
                <w:tcW w:w="7512" w:type="dxa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2ED39C93" w14:textId="14D2C8BF" w:rsidR="00806553" w:rsidRPr="00BB3E88" w:rsidRDefault="00FD248C" w:rsidP="00FD248C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29F13D5F" w14:textId="1982D255" w:rsidR="00544292" w:rsidRPr="00BB3E88" w:rsidRDefault="00B810CC" w:rsidP="00F20B94">
      <w:pPr>
        <w:pStyle w:val="Heading1"/>
      </w:pPr>
      <w:r w:rsidRPr="00BB3E88">
        <w:t>A bit about me</w:t>
      </w:r>
    </w:p>
    <w:tbl>
      <w:tblPr>
        <w:tblStyle w:val="MercyCare"/>
        <w:tblpPr w:leftFromText="181" w:rightFromText="181" w:bottom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44292" w:rsidRPr="00BB3E88" w14:paraId="2F5E5B87" w14:textId="77777777" w:rsidTr="00232D73">
        <w:trPr>
          <w:trHeight w:val="926"/>
        </w:trPr>
        <w:sdt>
          <w:sdtPr>
            <w:id w:val="1434630859"/>
            <w:placeholder>
              <w:docPart w:val="7205074931D64564A9183CAF31FC464C"/>
            </w:placeholder>
            <w:showingPlcHdr/>
          </w:sdtPr>
          <w:sdtEndPr/>
          <w:sdtContent>
            <w:tc>
              <w:tcPr>
                <w:tcW w:w="9634" w:type="dxa"/>
                <w:gridSpan w:val="2"/>
                <w:shd w:val="clear" w:color="auto" w:fill="auto"/>
              </w:tcPr>
              <w:p w14:paraId="34DD7856" w14:textId="2AFB4D80" w:rsidR="00544292" w:rsidRPr="00BB3E88" w:rsidRDefault="00FD248C" w:rsidP="000331B5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44292" w:rsidRPr="00BB3E88" w14:paraId="70E0F4ED" w14:textId="23661A89" w:rsidTr="00232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340"/>
        </w:trPr>
        <w:tc>
          <w:tcPr>
            <w:tcW w:w="2263" w:type="dxa"/>
            <w:shd w:val="clear" w:color="auto" w:fill="auto"/>
            <w:vAlign w:val="bottom"/>
          </w:tcPr>
          <w:p w14:paraId="2AEA12D3" w14:textId="63340E2A" w:rsidR="00544292" w:rsidRPr="00BB3E88" w:rsidRDefault="00544292" w:rsidP="000331B5">
            <w:pPr>
              <w:rPr>
                <w:rFonts w:eastAsia="Verdana"/>
                <w:bCs w:val="0"/>
                <w:lang w:eastAsia="en-US"/>
              </w:rPr>
            </w:pPr>
            <w:r w:rsidRPr="00BB3E88">
              <w:rPr>
                <w:rFonts w:eastAsia="Verdana"/>
                <w:bCs w:val="0"/>
                <w:lang w:eastAsia="en-US"/>
              </w:rPr>
              <w:t xml:space="preserve">Goals and Aspirations </w:t>
            </w:r>
          </w:p>
        </w:tc>
        <w:sdt>
          <w:sdtPr>
            <w:id w:val="-1750343963"/>
            <w:placeholder>
              <w:docPart w:val="A81A107DC83546DC92B18B636898B995"/>
            </w:placeholder>
            <w:showingPlcHdr/>
          </w:sdtPr>
          <w:sdtEndPr/>
          <w:sdtContent>
            <w:tc>
              <w:tcPr>
                <w:tcW w:w="7371" w:type="dxa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1F14D1AA" w14:textId="31FCF6D4" w:rsidR="00061481" w:rsidRPr="00BB3E88" w:rsidRDefault="00FD248C" w:rsidP="000331B5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B380A" w:rsidRPr="00BB3E88" w14:paraId="6F8FA9AA" w14:textId="7CBC33B5" w:rsidTr="00232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340"/>
        </w:trPr>
        <w:tc>
          <w:tcPr>
            <w:tcW w:w="2263" w:type="dxa"/>
            <w:shd w:val="clear" w:color="auto" w:fill="auto"/>
            <w:vAlign w:val="bottom"/>
          </w:tcPr>
          <w:p w14:paraId="012124DC" w14:textId="3C643B86" w:rsidR="001B380A" w:rsidRPr="00BB3E88" w:rsidRDefault="001B380A" w:rsidP="000331B5">
            <w:pPr>
              <w:rPr>
                <w:rFonts w:eastAsia="Verdana"/>
                <w:bCs w:val="0"/>
                <w:lang w:eastAsia="en-US"/>
              </w:rPr>
            </w:pPr>
            <w:r w:rsidRPr="00BB3E88">
              <w:rPr>
                <w:rFonts w:eastAsia="Verdana"/>
                <w:bCs w:val="0"/>
                <w:lang w:eastAsia="en-US"/>
              </w:rPr>
              <w:t xml:space="preserve">What would you like to </w:t>
            </w:r>
            <w:r>
              <w:rPr>
                <w:rFonts w:eastAsia="Verdana"/>
                <w:bCs w:val="0"/>
                <w:lang w:eastAsia="en-US"/>
              </w:rPr>
              <w:br/>
            </w:r>
            <w:r w:rsidRPr="00BB3E88">
              <w:rPr>
                <w:rFonts w:eastAsia="Verdana"/>
                <w:bCs w:val="0"/>
                <w:lang w:eastAsia="en-US"/>
              </w:rPr>
              <w:t xml:space="preserve">achieve for yourself </w:t>
            </w:r>
          </w:p>
        </w:tc>
        <w:sdt>
          <w:sdtPr>
            <w:id w:val="-1200153589"/>
            <w:placeholder>
              <w:docPart w:val="DFFDFE3296A34E96883DBC6DD8504DBB"/>
            </w:placeholder>
            <w:showingPlcHdr/>
          </w:sdtPr>
          <w:sdtEndPr/>
          <w:sdtContent>
            <w:tc>
              <w:tcPr>
                <w:tcW w:w="7371" w:type="dxa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5B18957F" w14:textId="06F43B73" w:rsidR="001B380A" w:rsidRPr="00BB3E88" w:rsidRDefault="00FD248C" w:rsidP="000331B5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44292" w:rsidRPr="00BB3E88" w14:paraId="6D563934" w14:textId="592C14F5" w:rsidTr="00232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340"/>
        </w:trPr>
        <w:tc>
          <w:tcPr>
            <w:tcW w:w="2263" w:type="dxa"/>
            <w:shd w:val="clear" w:color="auto" w:fill="auto"/>
            <w:vAlign w:val="bottom"/>
          </w:tcPr>
          <w:p w14:paraId="756CE33B" w14:textId="4052D8BD" w:rsidR="00544292" w:rsidRPr="00BB3E88" w:rsidRDefault="00544292" w:rsidP="000331B5">
            <w:pPr>
              <w:rPr>
                <w:rFonts w:eastAsia="Verdana"/>
                <w:bCs w:val="0"/>
                <w:lang w:eastAsia="en-US"/>
              </w:rPr>
            </w:pPr>
            <w:r w:rsidRPr="00BB3E88">
              <w:rPr>
                <w:rFonts w:eastAsia="Verdana"/>
                <w:bCs w:val="0"/>
                <w:lang w:eastAsia="en-US"/>
              </w:rPr>
              <w:t xml:space="preserve">Short Term </w:t>
            </w:r>
          </w:p>
        </w:tc>
        <w:sdt>
          <w:sdtPr>
            <w:id w:val="731275001"/>
            <w:placeholder>
              <w:docPart w:val="A2BC3BBA6BFA49D8BFBCF124D82F997E"/>
            </w:placeholder>
            <w:showingPlcHdr/>
          </w:sdtPr>
          <w:sdtEndPr/>
          <w:sdtContent>
            <w:tc>
              <w:tcPr>
                <w:tcW w:w="7371" w:type="dxa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0B2CE375" w14:textId="6DDE6E08" w:rsidR="00061481" w:rsidRPr="00BB3E88" w:rsidRDefault="00FD248C" w:rsidP="000331B5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44292" w:rsidRPr="00BB3E88" w14:paraId="0E9C3513" w14:textId="541EBAEC" w:rsidTr="00232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340"/>
        </w:trPr>
        <w:tc>
          <w:tcPr>
            <w:tcW w:w="2263" w:type="dxa"/>
            <w:shd w:val="clear" w:color="auto" w:fill="auto"/>
            <w:vAlign w:val="bottom"/>
          </w:tcPr>
          <w:p w14:paraId="1FDD79F3" w14:textId="2325E453" w:rsidR="00544292" w:rsidRPr="00BB3E88" w:rsidRDefault="00544292" w:rsidP="000331B5">
            <w:pPr>
              <w:rPr>
                <w:rFonts w:eastAsia="Verdana"/>
                <w:bCs w:val="0"/>
                <w:lang w:eastAsia="en-US"/>
              </w:rPr>
            </w:pPr>
            <w:r w:rsidRPr="00BB3E88">
              <w:rPr>
                <w:rFonts w:eastAsia="Verdana"/>
                <w:bCs w:val="0"/>
                <w:lang w:eastAsia="en-US"/>
              </w:rPr>
              <w:t xml:space="preserve">Long Term </w:t>
            </w:r>
          </w:p>
        </w:tc>
        <w:sdt>
          <w:sdtPr>
            <w:id w:val="327720450"/>
            <w:placeholder>
              <w:docPart w:val="88AAB4D7289E4C84AA75055D2991296C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39F5CB26" w14:textId="0DFB5FDF" w:rsidR="00061481" w:rsidRPr="00BB3E88" w:rsidRDefault="00FD248C" w:rsidP="000331B5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44292" w:rsidRPr="00BB3E88" w14:paraId="15303556" w14:textId="257F3B5C" w:rsidTr="00232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340"/>
        </w:trPr>
        <w:tc>
          <w:tcPr>
            <w:tcW w:w="2263" w:type="dxa"/>
            <w:shd w:val="clear" w:color="auto" w:fill="auto"/>
            <w:vAlign w:val="bottom"/>
          </w:tcPr>
          <w:p w14:paraId="19ACCC8E" w14:textId="065EDA62" w:rsidR="00544292" w:rsidRPr="00BB3E88" w:rsidRDefault="005E3F0E" w:rsidP="000331B5">
            <w:pPr>
              <w:rPr>
                <w:rFonts w:eastAsia="Verdana"/>
                <w:bCs w:val="0"/>
                <w:lang w:eastAsia="en-US"/>
              </w:rPr>
            </w:pPr>
            <w:r w:rsidRPr="00232D73">
              <w:rPr>
                <w:rFonts w:eastAsia="Verdana"/>
                <w:bCs w:val="0"/>
                <w:lang w:eastAsia="en-US"/>
              </w:rPr>
              <w:t>Support Required</w:t>
            </w:r>
            <w:r w:rsidR="00544292" w:rsidRPr="00BB3E88">
              <w:rPr>
                <w:rFonts w:eastAsia="Verdana"/>
                <w:bCs w:val="0"/>
                <w:lang w:eastAsia="en-US"/>
              </w:rPr>
              <w:t xml:space="preserve"> </w:t>
            </w:r>
          </w:p>
        </w:tc>
        <w:sdt>
          <w:sdtPr>
            <w:id w:val="648872849"/>
            <w:placeholder>
              <w:docPart w:val="6ACDCF16FFDA4494AFA5B4AA8BB9CB2C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1D150800" w14:textId="0C5AEF67" w:rsidR="00411EB9" w:rsidRPr="00BB3E88" w:rsidRDefault="00FD248C" w:rsidP="000331B5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11EB9" w:rsidRPr="00BB3E88" w14:paraId="547285B2" w14:textId="77777777" w:rsidTr="00232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340"/>
        </w:trPr>
        <w:tc>
          <w:tcPr>
            <w:tcW w:w="2263" w:type="dxa"/>
            <w:shd w:val="clear" w:color="auto" w:fill="auto"/>
            <w:vAlign w:val="bottom"/>
          </w:tcPr>
          <w:p w14:paraId="746E7579" w14:textId="532534C8" w:rsidR="00411EB9" w:rsidRPr="00BB3E88" w:rsidRDefault="00411EB9" w:rsidP="000331B5">
            <w:pPr>
              <w:rPr>
                <w:rFonts w:eastAsia="Verdana"/>
                <w:bCs w:val="0"/>
                <w:lang w:eastAsia="en-US"/>
              </w:rPr>
            </w:pPr>
            <w:r>
              <w:rPr>
                <w:rFonts w:eastAsia="Verdana"/>
                <w:bCs w:val="0"/>
                <w:lang w:eastAsia="en-US"/>
              </w:rPr>
              <w:t>(</w:t>
            </w:r>
            <w:r w:rsidRPr="00F300D7">
              <w:rPr>
                <w:rFonts w:eastAsia="Verdana"/>
                <w:bCs w:val="0"/>
                <w:lang w:eastAsia="en-US"/>
              </w:rPr>
              <w:t>Include type and duration)</w:t>
            </w:r>
          </w:p>
        </w:tc>
        <w:sdt>
          <w:sdtPr>
            <w:id w:val="-1440449285"/>
            <w:placeholder>
              <w:docPart w:val="B759DB35049341A685125EFAF7E062D4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4C9D9539" w14:textId="7F87BBF2" w:rsidR="00411EB9" w:rsidRPr="00BB3E88" w:rsidRDefault="00FD248C" w:rsidP="000331B5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11EB9" w:rsidRPr="00BB3E88" w14:paraId="108B2279" w14:textId="77777777" w:rsidTr="00232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340"/>
        </w:trPr>
        <w:tc>
          <w:tcPr>
            <w:tcW w:w="2263" w:type="dxa"/>
            <w:shd w:val="clear" w:color="auto" w:fill="auto"/>
            <w:vAlign w:val="bottom"/>
          </w:tcPr>
          <w:p w14:paraId="4E32AAE2" w14:textId="7D3F9799" w:rsidR="00411EB9" w:rsidRPr="00BB3E88" w:rsidRDefault="00411EB9" w:rsidP="000331B5">
            <w:pPr>
              <w:rPr>
                <w:rFonts w:eastAsia="Verdana"/>
                <w:bCs w:val="0"/>
                <w:lang w:eastAsia="en-US"/>
              </w:rPr>
            </w:pPr>
            <w:r w:rsidRPr="00F300D7">
              <w:rPr>
                <w:rFonts w:eastAsia="Verdana"/>
                <w:bCs w:val="0"/>
                <w:lang w:eastAsia="en-US"/>
              </w:rPr>
              <w:t>Preferred support days/times</w:t>
            </w:r>
            <w:r w:rsidR="00EA78CF">
              <w:rPr>
                <w:rFonts w:eastAsia="Verdana"/>
                <w:bCs w:val="0"/>
                <w:lang w:eastAsia="en-US"/>
              </w:rPr>
              <w:t>/gender</w:t>
            </w:r>
          </w:p>
        </w:tc>
        <w:sdt>
          <w:sdtPr>
            <w:id w:val="-82534683"/>
            <w:placeholder>
              <w:docPart w:val="28BEE091ADCA4CC6A1B4E3D33ADDFAAD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08D28D80" w14:textId="14A0D859" w:rsidR="00411EB9" w:rsidRPr="00BB3E88" w:rsidRDefault="00FD248C" w:rsidP="000331B5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3DD199D9" w14:textId="77777777" w:rsidR="00061481" w:rsidRPr="001B380A" w:rsidRDefault="00061481" w:rsidP="00680907">
      <w:pPr>
        <w:rPr>
          <w:rFonts w:eastAsia="Verdana"/>
          <w:b/>
          <w:lang w:val="en-US" w:eastAsia="en-US"/>
        </w:rPr>
      </w:pPr>
      <w:r w:rsidRPr="001B380A">
        <w:rPr>
          <w:rFonts w:eastAsia="Verdana"/>
          <w:b/>
          <w:lang w:val="en-US" w:eastAsia="en-US"/>
        </w:rPr>
        <w:t>I understand that:</w:t>
      </w:r>
    </w:p>
    <w:p w14:paraId="2D07EF54" w14:textId="30B94706" w:rsidR="00061481" w:rsidRPr="001B380A" w:rsidRDefault="00061481" w:rsidP="001B380A">
      <w:pPr>
        <w:pStyle w:val="Bullet1"/>
      </w:pPr>
      <w:r w:rsidRPr="001B380A">
        <w:t>These records are owned by MercyCare</w:t>
      </w:r>
    </w:p>
    <w:p w14:paraId="247526A9" w14:textId="1632A3DB" w:rsidR="00061481" w:rsidRPr="001B380A" w:rsidRDefault="00061481" w:rsidP="001B380A">
      <w:pPr>
        <w:pStyle w:val="Bullet1"/>
      </w:pPr>
      <w:r w:rsidRPr="001B380A">
        <w:t>Information within these records will be shared with other staff within the MercyCare on and only when staff require the information to carry out their duties</w:t>
      </w:r>
    </w:p>
    <w:p w14:paraId="3D58DD43" w14:textId="77777777" w:rsidR="00061481" w:rsidRPr="001B380A" w:rsidRDefault="00061481" w:rsidP="001B380A">
      <w:pPr>
        <w:pStyle w:val="Bullet1"/>
      </w:pPr>
      <w:r w:rsidRPr="001B380A">
        <w:t xml:space="preserve">I can ask to see records and receive a copy </w:t>
      </w:r>
    </w:p>
    <w:p w14:paraId="152D3234" w14:textId="77777777" w:rsidR="00061481" w:rsidRPr="001B380A" w:rsidRDefault="00061481" w:rsidP="001B380A">
      <w:pPr>
        <w:pStyle w:val="Bullet1"/>
      </w:pPr>
      <w:r w:rsidRPr="001B380A">
        <w:t>Records are archived for a set period according to policy and procedure</w:t>
      </w:r>
    </w:p>
    <w:p w14:paraId="01EBA6B9" w14:textId="77777777" w:rsidR="00061481" w:rsidRPr="001B380A" w:rsidRDefault="00061481" w:rsidP="001B380A">
      <w:pPr>
        <w:pStyle w:val="Bullet1"/>
      </w:pPr>
      <w:r w:rsidRPr="001B380A">
        <w:t>I understand that all information obtained will be kept confidential.</w:t>
      </w:r>
    </w:p>
    <w:p w14:paraId="4D3E0B16" w14:textId="77777777" w:rsidR="00061481" w:rsidRPr="00BB3E88" w:rsidRDefault="00061481" w:rsidP="00680907">
      <w:pPr>
        <w:rPr>
          <w:rFonts w:eastAsia="Verdana"/>
          <w:bCs w:val="0"/>
          <w:lang w:val="en-US" w:eastAsia="en-US"/>
        </w:rPr>
      </w:pPr>
      <w:r w:rsidRPr="00BB3E88">
        <w:rPr>
          <w:rFonts w:eastAsia="Verdana"/>
          <w:bCs w:val="0"/>
          <w:lang w:val="en-US" w:eastAsia="en-US"/>
        </w:rPr>
        <w:t>To the best of my knowledge, the information provided in this form is true and correct:</w:t>
      </w:r>
    </w:p>
    <w:tbl>
      <w:tblPr>
        <w:tblStyle w:val="MercyCar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5811"/>
      </w:tblGrid>
      <w:tr w:rsidR="001B380A" w:rsidRPr="001B380A" w14:paraId="57D39361" w14:textId="77777777" w:rsidTr="000331B5">
        <w:trPr>
          <w:trHeight w:val="397"/>
        </w:trPr>
        <w:tc>
          <w:tcPr>
            <w:tcW w:w="3823" w:type="dxa"/>
            <w:gridSpan w:val="3"/>
            <w:vAlign w:val="bottom"/>
          </w:tcPr>
          <w:p w14:paraId="354C9C79" w14:textId="38D37805" w:rsidR="001B380A" w:rsidRPr="001B380A" w:rsidRDefault="001B380A" w:rsidP="001B380A">
            <w:pPr>
              <w:rPr>
                <w:rFonts w:eastAsia="Verdana"/>
                <w:bCs w:val="0"/>
                <w:lang w:val="en-US" w:eastAsia="en-US"/>
              </w:rPr>
            </w:pPr>
            <w:r w:rsidRPr="00DF1CB5">
              <w:rPr>
                <w:rFonts w:eastAsia="Verdana"/>
                <w:b/>
                <w:lang w:val="en-US" w:eastAsia="en-US"/>
              </w:rPr>
              <w:t>Signature of</w:t>
            </w:r>
            <w:r w:rsidRPr="001B380A">
              <w:rPr>
                <w:rFonts w:eastAsia="Verdana"/>
                <w:bCs w:val="0"/>
                <w:lang w:val="en-US" w:eastAsia="en-US"/>
              </w:rPr>
              <w:t xml:space="preserve"> </w:t>
            </w:r>
            <w:r>
              <w:rPr>
                <w:rFonts w:eastAsia="Verdana"/>
                <w:bCs w:val="0"/>
                <w:lang w:val="en-US" w:eastAsia="en-US"/>
              </w:rPr>
              <w:br/>
            </w:r>
            <w:r w:rsidRPr="00DF1CB5">
              <w:rPr>
                <w:rFonts w:eastAsia="Verdana"/>
                <w:b/>
                <w:lang w:val="en-US" w:eastAsia="en-US"/>
              </w:rPr>
              <w:t>Participant/Parent/Guardian/ Referrer</w:t>
            </w:r>
            <w:r w:rsidRPr="001B380A">
              <w:rPr>
                <w:rFonts w:eastAsia="Verdana"/>
                <w:bCs w:val="0"/>
                <w:lang w:val="en-US" w:eastAsia="en-US"/>
              </w:rPr>
              <w:t xml:space="preserve"> </w:t>
            </w:r>
          </w:p>
        </w:tc>
        <w:sdt>
          <w:sdtPr>
            <w:id w:val="1296868105"/>
            <w:placeholder>
              <w:docPart w:val="4A30A65E76E84292B4EFDAC7A9FD1874"/>
            </w:placeholder>
            <w:showingPlcHdr/>
          </w:sdtPr>
          <w:sdtEndPr/>
          <w:sdtContent>
            <w:tc>
              <w:tcPr>
                <w:tcW w:w="5811" w:type="dxa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571B9297" w14:textId="7544150D" w:rsidR="001B380A" w:rsidRPr="001B380A" w:rsidRDefault="00FD248C" w:rsidP="001B380A">
                <w:pPr>
                  <w:rPr>
                    <w:rFonts w:eastAsia="Verdana"/>
                    <w:bCs w:val="0"/>
                    <w:lang w:val="en-US"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B380A" w:rsidRPr="001B380A" w14:paraId="22F50C1B" w14:textId="77777777" w:rsidTr="000331B5">
        <w:trPr>
          <w:trHeight w:val="397"/>
        </w:trPr>
        <w:tc>
          <w:tcPr>
            <w:tcW w:w="1271" w:type="dxa"/>
            <w:vAlign w:val="bottom"/>
          </w:tcPr>
          <w:p w14:paraId="20CF0637" w14:textId="48BA4099" w:rsidR="001B380A" w:rsidRPr="00DF1CB5" w:rsidRDefault="001B380A" w:rsidP="001B380A">
            <w:pPr>
              <w:rPr>
                <w:rFonts w:eastAsia="Verdana"/>
                <w:b/>
                <w:lang w:val="en-US" w:eastAsia="en-US"/>
              </w:rPr>
            </w:pPr>
            <w:r w:rsidRPr="00DF1CB5">
              <w:rPr>
                <w:rFonts w:eastAsia="Verdana"/>
                <w:b/>
                <w:lang w:val="en-US" w:eastAsia="en-US"/>
              </w:rPr>
              <w:t>Name</w:t>
            </w:r>
          </w:p>
        </w:tc>
        <w:sdt>
          <w:sdtPr>
            <w:id w:val="-1475825985"/>
            <w:placeholder>
              <w:docPart w:val="538E26A11A5444B8B964278A1B79A462"/>
            </w:placeholder>
            <w:showingPlcHdr/>
          </w:sdtPr>
          <w:sdtEndPr/>
          <w:sdtContent>
            <w:tc>
              <w:tcPr>
                <w:tcW w:w="8363" w:type="dxa"/>
                <w:gridSpan w:val="3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412E2959" w14:textId="1E4594D8" w:rsidR="001B380A" w:rsidRPr="001B380A" w:rsidRDefault="00FD248C" w:rsidP="001B380A">
                <w:pPr>
                  <w:rPr>
                    <w:rFonts w:eastAsia="Verdana"/>
                    <w:bCs w:val="0"/>
                    <w:lang w:val="en-US"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B380A" w:rsidRPr="001B380A" w14:paraId="1A08C6AC" w14:textId="77777777" w:rsidTr="000331B5">
        <w:trPr>
          <w:trHeight w:val="397"/>
        </w:trPr>
        <w:tc>
          <w:tcPr>
            <w:tcW w:w="1271" w:type="dxa"/>
            <w:vAlign w:val="bottom"/>
          </w:tcPr>
          <w:p w14:paraId="7F697FF8" w14:textId="214AF59C" w:rsidR="001B380A" w:rsidRPr="00DF1CB5" w:rsidRDefault="001B380A" w:rsidP="001B380A">
            <w:pPr>
              <w:rPr>
                <w:rFonts w:eastAsia="Verdana"/>
                <w:b/>
                <w:lang w:val="en-US" w:eastAsia="en-US"/>
              </w:rPr>
            </w:pPr>
            <w:r w:rsidRPr="00DF1CB5">
              <w:rPr>
                <w:rFonts w:eastAsia="Verdana"/>
                <w:b/>
                <w:lang w:val="en-US" w:eastAsia="en-US"/>
              </w:rPr>
              <w:t>Date</w:t>
            </w:r>
          </w:p>
        </w:tc>
        <w:sdt>
          <w:sdtPr>
            <w:rPr>
              <w:rFonts w:eastAsia="Verdana"/>
              <w:bCs w:val="0"/>
              <w:lang w:val="en-US" w:eastAsia="en-US"/>
            </w:rPr>
            <w:id w:val="-882172265"/>
            <w:placeholder>
              <w:docPart w:val="5CC0A9A8C44E4EC296BF0D830195983F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363" w:type="dxa"/>
                <w:gridSpan w:val="3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0D5F3F37" w14:textId="4EDCB331" w:rsidR="001B380A" w:rsidRPr="001B380A" w:rsidRDefault="00FD248C" w:rsidP="001B380A">
                <w:pPr>
                  <w:rPr>
                    <w:rFonts w:eastAsia="Verdana"/>
                    <w:bCs w:val="0"/>
                    <w:lang w:val="en-US" w:eastAsia="en-US"/>
                  </w:rPr>
                </w:pPr>
                <w:r w:rsidRPr="00AE1F72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</w:t>
                </w:r>
                <w:r w:rsidRPr="00AE1F72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1B380A" w:rsidRPr="00BB3E88" w14:paraId="09309B33" w14:textId="77777777" w:rsidTr="000331B5">
        <w:trPr>
          <w:trHeight w:val="397"/>
        </w:trPr>
        <w:tc>
          <w:tcPr>
            <w:tcW w:w="2689" w:type="dxa"/>
            <w:gridSpan w:val="2"/>
            <w:vAlign w:val="bottom"/>
          </w:tcPr>
          <w:p w14:paraId="6C8A0952" w14:textId="53BD16DF" w:rsidR="001B380A" w:rsidRPr="00DF1CB5" w:rsidRDefault="001B380A" w:rsidP="001B380A">
            <w:pPr>
              <w:rPr>
                <w:rFonts w:eastAsia="Verdana"/>
                <w:b/>
                <w:lang w:val="en-US" w:eastAsia="en-US"/>
              </w:rPr>
            </w:pPr>
            <w:r w:rsidRPr="00DF1CB5">
              <w:rPr>
                <w:rFonts w:eastAsia="Verdana"/>
                <w:b/>
                <w:lang w:val="en-US" w:eastAsia="en-US"/>
              </w:rPr>
              <w:t xml:space="preserve">Relationship to Participant </w:t>
            </w:r>
          </w:p>
        </w:tc>
        <w:sdt>
          <w:sdtPr>
            <w:id w:val="1939860787"/>
            <w:placeholder>
              <w:docPart w:val="15FC8D7470A94DFE8562AC1D81320D76"/>
            </w:placeholder>
            <w:showingPlcHdr/>
          </w:sdtPr>
          <w:sdtEndPr/>
          <w:sdtContent>
            <w:tc>
              <w:tcPr>
                <w:tcW w:w="6945" w:type="dxa"/>
                <w:gridSpan w:val="2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06947A9D" w14:textId="14E93575" w:rsidR="001B380A" w:rsidRPr="00BB3E88" w:rsidRDefault="00FD248C" w:rsidP="001B380A">
                <w:pPr>
                  <w:rPr>
                    <w:rFonts w:eastAsia="Verdana"/>
                    <w:bCs w:val="0"/>
                    <w:lang w:eastAsia="en-US"/>
                  </w:rPr>
                </w:pPr>
                <w:r w:rsidRPr="00BF45B9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09AE83E1" w14:textId="59EB5C9B" w:rsidR="00142387" w:rsidRPr="00BB3E88" w:rsidRDefault="00142387" w:rsidP="001B380A">
      <w:pPr>
        <w:rPr>
          <w:rFonts w:eastAsia="Verdana"/>
          <w:bCs w:val="0"/>
          <w:lang w:eastAsia="en-US"/>
        </w:rPr>
      </w:pPr>
    </w:p>
    <w:sectPr w:rsidR="00142387" w:rsidRPr="00BB3E88" w:rsidSect="00B6099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134" w:left="1134" w:header="72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EA90" w14:textId="77777777" w:rsidR="000702C8" w:rsidRDefault="000702C8" w:rsidP="00680907">
      <w:r>
        <w:separator/>
      </w:r>
    </w:p>
  </w:endnote>
  <w:endnote w:type="continuationSeparator" w:id="0">
    <w:p w14:paraId="443D57C5" w14:textId="77777777" w:rsidR="000702C8" w:rsidRDefault="000702C8" w:rsidP="0068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63" w:type="pct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left w:w="85" w:type="dxa"/>
        <w:bottom w:w="57" w:type="dxa"/>
        <w:right w:w="85" w:type="dxa"/>
      </w:tblCellMar>
      <w:tblLook w:val="04A0" w:firstRow="1" w:lastRow="0" w:firstColumn="1" w:lastColumn="0" w:noHBand="0" w:noVBand="1"/>
    </w:tblPr>
    <w:tblGrid>
      <w:gridCol w:w="10"/>
      <w:gridCol w:w="3114"/>
      <w:gridCol w:w="2548"/>
      <w:gridCol w:w="1273"/>
      <w:gridCol w:w="2414"/>
      <w:gridCol w:w="1143"/>
      <w:gridCol w:w="19"/>
    </w:tblGrid>
    <w:tr w:rsidR="00BE7C93" w:rsidRPr="00204C52" w14:paraId="3ABF3882" w14:textId="77777777" w:rsidTr="00BE7C93">
      <w:trPr>
        <w:gridBefore w:val="1"/>
        <w:gridAfter w:val="1"/>
        <w:wBefore w:w="5" w:type="pct"/>
        <w:wAfter w:w="8" w:type="pct"/>
        <w:trHeight w:val="217"/>
        <w:jc w:val="center"/>
      </w:trPr>
      <w:tc>
        <w:tcPr>
          <w:tcW w:w="1480" w:type="pct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7F3E169C" w14:textId="77777777" w:rsidR="00BE7C93" w:rsidRPr="00204C52" w:rsidRDefault="00BE7C93" w:rsidP="00BE7C93">
          <w:pPr>
            <w:pStyle w:val="FooterTableText"/>
          </w:pPr>
          <w:r>
            <w:t>Author: General Manager – Disability Services</w:t>
          </w:r>
        </w:p>
      </w:tc>
      <w:tc>
        <w:tcPr>
          <w:tcW w:w="1211" w:type="pct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0BF66B9E" w14:textId="77777777" w:rsidR="00BE7C93" w:rsidRPr="007D7335" w:rsidRDefault="00BE7C93" w:rsidP="00BE7C93">
          <w:pPr>
            <w:pStyle w:val="FooterTableText"/>
            <w:rPr>
              <w:rFonts w:ascii="Calibri" w:hAnsi="Calibri" w:cs="Calibri"/>
              <w:color w:val="000000"/>
            </w:rPr>
          </w:pPr>
          <w:r w:rsidRPr="00204C52">
            <w:t>Doc:</w:t>
          </w:r>
          <w:r>
            <w:t xml:space="preserve"> </w:t>
          </w:r>
          <w:r>
            <w:rPr>
              <w:rFonts w:ascii="Calibri" w:hAnsi="Calibri" w:cs="Calibri"/>
              <w:color w:val="000000"/>
            </w:rPr>
            <w:t>SVCS/FaCS/DS/FO-0017</w:t>
          </w:r>
        </w:p>
      </w:tc>
      <w:tc>
        <w:tcPr>
          <w:tcW w:w="605" w:type="pct"/>
          <w:vAlign w:val="center"/>
        </w:tcPr>
        <w:p w14:paraId="078B3324" w14:textId="77777777" w:rsidR="00BE7C93" w:rsidRPr="00204C52" w:rsidRDefault="00BE7C93" w:rsidP="00BE7C93">
          <w:pPr>
            <w:pStyle w:val="FooterTableText"/>
          </w:pPr>
          <w:r w:rsidRPr="00204C52">
            <w:t xml:space="preserve">Version: </w:t>
          </w:r>
          <w:r>
            <w:t>1.0</w:t>
          </w:r>
        </w:p>
      </w:tc>
      <w:tc>
        <w:tcPr>
          <w:tcW w:w="1147" w:type="pct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02359C09" w14:textId="77777777" w:rsidR="00BE7C93" w:rsidRPr="00BE7C93" w:rsidRDefault="00BE7C93" w:rsidP="00BE7C93">
          <w:pPr>
            <w:pStyle w:val="FooterTableText"/>
            <w:rPr>
              <w:rFonts w:ascii="Calibri" w:hAnsi="Calibri" w:cs="Calibri"/>
              <w:color w:val="000000"/>
            </w:rPr>
          </w:pPr>
          <w:r w:rsidRPr="00204C52">
            <w:t xml:space="preserve">Next review due: </w:t>
          </w:r>
          <w:r>
            <w:rPr>
              <w:rFonts w:ascii="Calibri" w:hAnsi="Calibri" w:cs="Calibri"/>
              <w:color w:val="000000"/>
            </w:rPr>
            <w:t>30/08/2025</w:t>
          </w:r>
        </w:p>
      </w:tc>
      <w:tc>
        <w:tcPr>
          <w:tcW w:w="543" w:type="pct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5DAFC256" w14:textId="77777777" w:rsidR="00BE7C93" w:rsidRPr="00204C52" w:rsidRDefault="00BE7C93" w:rsidP="00BE7C93">
          <w:pPr>
            <w:pStyle w:val="FooterTableText"/>
          </w:pPr>
          <w:r w:rsidRPr="00204C52">
            <w:t xml:space="preserve">Page </w:t>
          </w:r>
          <w:r w:rsidRPr="00204C52">
            <w:fldChar w:fldCharType="begin"/>
          </w:r>
          <w:r w:rsidRPr="00204C52">
            <w:instrText xml:space="preserve"> PAGE </w:instrText>
          </w:r>
          <w:r w:rsidRPr="00204C52">
            <w:fldChar w:fldCharType="separate"/>
          </w:r>
          <w:r w:rsidRPr="00204C52">
            <w:t>1</w:t>
          </w:r>
          <w:r w:rsidRPr="00204C52">
            <w:fldChar w:fldCharType="end"/>
          </w:r>
          <w:r w:rsidRPr="00204C52">
            <w:t xml:space="preserve"> of 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Pr="00204C52">
            <w:t>1</w:t>
          </w:r>
          <w:r>
            <w:fldChar w:fldCharType="end"/>
          </w:r>
        </w:p>
      </w:tc>
    </w:tr>
    <w:tr w:rsidR="005439EE" w:rsidRPr="00E21385" w14:paraId="6AAD91C1" w14:textId="77777777" w:rsidTr="00BE7C93">
      <w:tblPrEx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Ex>
      <w:trPr>
        <w:trHeight w:val="227"/>
        <w:jc w:val="center"/>
      </w:trPr>
      <w:tc>
        <w:tcPr>
          <w:tcW w:w="5000" w:type="pct"/>
          <w:gridSpan w:val="7"/>
          <w:tcBorders>
            <w:left w:val="nil"/>
            <w:bottom w:val="nil"/>
            <w:right w:val="nil"/>
          </w:tcBorders>
          <w:vAlign w:val="center"/>
        </w:tcPr>
        <w:p w14:paraId="122D3095" w14:textId="77777777" w:rsidR="005439EE" w:rsidRPr="00E21385" w:rsidRDefault="005439EE" w:rsidP="00680907">
          <w:pPr>
            <w:pStyle w:val="FooterTableText"/>
          </w:pPr>
          <w:bookmarkStart w:id="1" w:name="_Hlk508373057"/>
          <w:r w:rsidRPr="00E21385">
            <w:t>Before refer</w:t>
          </w:r>
          <w:r w:rsidRPr="00E21385">
            <w:rPr>
              <w:rStyle w:val="FooterChar"/>
              <w:rFonts w:asciiTheme="majorHAnsi" w:hAnsiTheme="majorHAnsi" w:cstheme="majorHAnsi"/>
              <w:bCs w:val="0"/>
              <w:szCs w:val="16"/>
              <w:lang w:eastAsia="en-AU"/>
            </w:rPr>
            <w:t xml:space="preserve">encing this document, </w:t>
          </w:r>
          <w:r w:rsidRPr="00E21385">
            <w:t>please ensure you have the latest version from the Policy Centre.  Printing of this document is not recommended.</w:t>
          </w:r>
        </w:p>
      </w:tc>
    </w:tr>
    <w:bookmarkEnd w:id="1"/>
  </w:tbl>
  <w:p w14:paraId="1FBD79D9" w14:textId="77777777" w:rsidR="005439EE" w:rsidRPr="00D632D0" w:rsidRDefault="005439EE" w:rsidP="00F20B94">
    <w:pPr>
      <w:pStyle w:val="Footer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5" w:type="pct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left w:w="85" w:type="dxa"/>
        <w:bottom w:w="57" w:type="dxa"/>
        <w:right w:w="85" w:type="dxa"/>
      </w:tblCellMar>
      <w:tblLook w:val="04A0" w:firstRow="1" w:lastRow="0" w:firstColumn="1" w:lastColumn="0" w:noHBand="0" w:noVBand="1"/>
    </w:tblPr>
    <w:tblGrid>
      <w:gridCol w:w="10"/>
      <w:gridCol w:w="3116"/>
      <w:gridCol w:w="2549"/>
      <w:gridCol w:w="1273"/>
      <w:gridCol w:w="2414"/>
      <w:gridCol w:w="1122"/>
      <w:gridCol w:w="21"/>
    </w:tblGrid>
    <w:tr w:rsidR="00F20B94" w:rsidRPr="00204C52" w14:paraId="372520D3" w14:textId="77777777" w:rsidTr="00F20B94">
      <w:trPr>
        <w:gridBefore w:val="1"/>
        <w:wBefore w:w="5" w:type="pct"/>
        <w:trHeight w:val="217"/>
        <w:jc w:val="center"/>
      </w:trPr>
      <w:tc>
        <w:tcPr>
          <w:tcW w:w="1483" w:type="pct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515241BE" w14:textId="77777777" w:rsidR="00F20B94" w:rsidRPr="00204C52" w:rsidRDefault="00F20B94" w:rsidP="00F20B94">
          <w:pPr>
            <w:pStyle w:val="FooterTableText"/>
          </w:pPr>
          <w:r>
            <w:t>Author: General Manager – Disability Services</w:t>
          </w:r>
        </w:p>
      </w:tc>
      <w:tc>
        <w:tcPr>
          <w:tcW w:w="1213" w:type="pct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5BB0E406" w14:textId="3B419589" w:rsidR="00F20B94" w:rsidRPr="007D7335" w:rsidRDefault="00F20B94" w:rsidP="007D7335">
          <w:pPr>
            <w:pStyle w:val="FooterTableText"/>
            <w:rPr>
              <w:rFonts w:ascii="Calibri" w:hAnsi="Calibri" w:cs="Calibri"/>
              <w:color w:val="000000"/>
            </w:rPr>
          </w:pPr>
          <w:r w:rsidRPr="00204C52">
            <w:t>Doc:</w:t>
          </w:r>
          <w:r w:rsidR="007D7335">
            <w:t xml:space="preserve"> </w:t>
          </w:r>
          <w:r w:rsidR="007D7335">
            <w:rPr>
              <w:rFonts w:ascii="Calibri" w:hAnsi="Calibri" w:cs="Calibri"/>
              <w:color w:val="000000"/>
            </w:rPr>
            <w:t>SVCS/FaCS/DS/FO-0017</w:t>
          </w:r>
        </w:p>
      </w:tc>
      <w:tc>
        <w:tcPr>
          <w:tcW w:w="606" w:type="pct"/>
          <w:vAlign w:val="center"/>
        </w:tcPr>
        <w:p w14:paraId="2C289764" w14:textId="77777777" w:rsidR="00F20B94" w:rsidRPr="00204C52" w:rsidRDefault="00F20B94" w:rsidP="00F20B94">
          <w:pPr>
            <w:pStyle w:val="FooterTableText"/>
          </w:pPr>
          <w:r w:rsidRPr="00204C52">
            <w:t xml:space="preserve">Version: </w:t>
          </w:r>
          <w:r>
            <w:t>1.0</w:t>
          </w:r>
        </w:p>
      </w:tc>
      <w:tc>
        <w:tcPr>
          <w:tcW w:w="1149" w:type="pct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2C44AFAC" w14:textId="0B5D8BE2" w:rsidR="00F20B94" w:rsidRPr="00BE7C93" w:rsidRDefault="00F20B94" w:rsidP="00BE7C93">
          <w:pPr>
            <w:pStyle w:val="FooterTableText"/>
            <w:rPr>
              <w:rFonts w:ascii="Calibri" w:hAnsi="Calibri" w:cs="Calibri"/>
              <w:color w:val="000000"/>
            </w:rPr>
          </w:pPr>
          <w:r w:rsidRPr="00204C52">
            <w:t xml:space="preserve">Next review due: </w:t>
          </w:r>
          <w:r w:rsidR="00BE7C93">
            <w:rPr>
              <w:rFonts w:ascii="Calibri" w:hAnsi="Calibri" w:cs="Calibri"/>
              <w:color w:val="000000"/>
            </w:rPr>
            <w:t>30/08/2025</w:t>
          </w:r>
        </w:p>
      </w:tc>
      <w:tc>
        <w:tcPr>
          <w:tcW w:w="543" w:type="pct"/>
          <w:gridSpan w:val="2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621412E1" w14:textId="77777777" w:rsidR="00F20B94" w:rsidRPr="00204C52" w:rsidRDefault="00F20B94" w:rsidP="00F20B94">
          <w:pPr>
            <w:pStyle w:val="FooterTableText"/>
          </w:pPr>
          <w:r w:rsidRPr="00204C52">
            <w:t xml:space="preserve">Page </w:t>
          </w:r>
          <w:r w:rsidRPr="00204C52">
            <w:fldChar w:fldCharType="begin"/>
          </w:r>
          <w:r w:rsidRPr="00204C52">
            <w:instrText xml:space="preserve"> PAGE </w:instrText>
          </w:r>
          <w:r w:rsidRPr="00204C52">
            <w:fldChar w:fldCharType="separate"/>
          </w:r>
          <w:r w:rsidRPr="00204C52">
            <w:t>1</w:t>
          </w:r>
          <w:r w:rsidRPr="00204C52">
            <w:fldChar w:fldCharType="end"/>
          </w:r>
          <w:r w:rsidRPr="00204C52">
            <w:t xml:space="preserve"> of 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Pr="00204C52">
            <w:t>1</w:t>
          </w:r>
          <w:r>
            <w:fldChar w:fldCharType="end"/>
          </w:r>
        </w:p>
      </w:tc>
    </w:tr>
    <w:tr w:rsidR="005C1F46" w:rsidRPr="00974884" w14:paraId="5A1E68B6" w14:textId="77777777" w:rsidTr="00F20B94">
      <w:tblPrEx>
        <w:jc w:val="left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Ex>
      <w:trPr>
        <w:gridAfter w:val="1"/>
        <w:wAfter w:w="10" w:type="pct"/>
        <w:trHeight w:hRule="exact" w:val="295"/>
      </w:trPr>
      <w:tc>
        <w:tcPr>
          <w:tcW w:w="4990" w:type="pct"/>
          <w:gridSpan w:val="6"/>
          <w:tcBorders>
            <w:left w:val="nil"/>
            <w:bottom w:val="nil"/>
            <w:right w:val="nil"/>
          </w:tcBorders>
          <w:vAlign w:val="center"/>
        </w:tcPr>
        <w:p w14:paraId="7C1559AE" w14:textId="77777777" w:rsidR="005C1F46" w:rsidRPr="00974884" w:rsidRDefault="005C1F46" w:rsidP="00680907">
          <w:pPr>
            <w:pStyle w:val="FooterTableText"/>
          </w:pPr>
          <w:r w:rsidRPr="00974884">
            <w:t>Before referencing this document, please ensure you have the latest version from the policy centre.  Printing of this document is not recommended.</w:t>
          </w:r>
        </w:p>
      </w:tc>
    </w:tr>
  </w:tbl>
  <w:p w14:paraId="5BA3FBBC" w14:textId="77777777" w:rsidR="005C1F46" w:rsidRPr="00974884" w:rsidRDefault="005C1F46" w:rsidP="00F20B94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A116" w14:textId="77777777" w:rsidR="000702C8" w:rsidRDefault="000702C8" w:rsidP="00680907">
      <w:r>
        <w:separator/>
      </w:r>
    </w:p>
  </w:footnote>
  <w:footnote w:type="continuationSeparator" w:id="0">
    <w:p w14:paraId="2ED3062B" w14:textId="77777777" w:rsidR="000702C8" w:rsidRDefault="000702C8" w:rsidP="0068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A4E9" w14:textId="77777777" w:rsidR="00764F50" w:rsidRDefault="007A59B9" w:rsidP="00680907">
    <w:pPr>
      <w:pStyle w:val="Header"/>
    </w:pPr>
    <w:r>
      <w:rPr>
        <w:noProof/>
      </w:rPr>
      <w:drawing>
        <wp:anchor distT="0" distB="0" distL="0" distR="0" simplePos="0" relativeHeight="251665408" behindDoc="1" locked="0" layoutInCell="1" allowOverlap="1" wp14:anchorId="3F39E0EA" wp14:editId="2A765A22">
          <wp:simplePos x="0" y="0"/>
          <wp:positionH relativeFrom="margin">
            <wp:posOffset>4634653</wp:posOffset>
          </wp:positionH>
          <wp:positionV relativeFrom="page">
            <wp:posOffset>366471</wp:posOffset>
          </wp:positionV>
          <wp:extent cx="1486800" cy="486000"/>
          <wp:effectExtent l="0" t="0" r="0" b="9525"/>
          <wp:wrapNone/>
          <wp:docPr id="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8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0065" w14:textId="77777777" w:rsidR="00DF7E0D" w:rsidRDefault="00B954AC" w:rsidP="00680907">
    <w:pPr>
      <w:pStyle w:val="Header"/>
    </w:pPr>
    <w:r w:rsidRPr="00B954AC">
      <w:rPr>
        <w:noProof/>
      </w:rPr>
      <w:drawing>
        <wp:anchor distT="0" distB="0" distL="114300" distR="114300" simplePos="0" relativeHeight="251662336" behindDoc="1" locked="0" layoutInCell="1" allowOverlap="1" wp14:anchorId="196C9E20" wp14:editId="76FAE7F2">
          <wp:simplePos x="0" y="0"/>
          <wp:positionH relativeFrom="margin">
            <wp:align>right</wp:align>
          </wp:positionH>
          <wp:positionV relativeFrom="paragraph">
            <wp:posOffset>-81390</wp:posOffset>
          </wp:positionV>
          <wp:extent cx="784860" cy="583565"/>
          <wp:effectExtent l="0" t="0" r="0" b="6985"/>
          <wp:wrapNone/>
          <wp:docPr id="1" name="Picture 1" descr="M:\People and Org\Quality &amp; Organisational\Policy Centre\Templates\MercyCare EPM 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:\People and Org\Quality &amp; Organisational\Policy Centre\Templates\MercyCare EPM Right.jpg"/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54AC">
      <w:rPr>
        <w:noProof/>
      </w:rPr>
      <w:drawing>
        <wp:anchor distT="0" distB="0" distL="114300" distR="114300" simplePos="0" relativeHeight="251663360" behindDoc="1" locked="0" layoutInCell="1" allowOverlap="1" wp14:anchorId="12A12335" wp14:editId="4AD05822">
          <wp:simplePos x="0" y="0"/>
          <wp:positionH relativeFrom="column">
            <wp:posOffset>0</wp:posOffset>
          </wp:positionH>
          <wp:positionV relativeFrom="paragraph">
            <wp:posOffset>-85389</wp:posOffset>
          </wp:positionV>
          <wp:extent cx="2019300" cy="583565"/>
          <wp:effectExtent l="0" t="0" r="0" b="6985"/>
          <wp:wrapNone/>
          <wp:docPr id="2" name="Picture 2" descr="M:\People and Org\Quality &amp; Organisational\Policy Centre\Templates\MercyCa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M:\People and Org\Quality &amp; Organisational\Policy Centre\Templates\MercyCare Logo.jpg"/>
                  <pic:cNvPicPr>
                    <a:picLocks noChangeAspect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788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BA9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6ED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683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24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A8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6AA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424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B2D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40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857B5"/>
    <w:multiLevelType w:val="hybridMultilevel"/>
    <w:tmpl w:val="0BC01A4A"/>
    <w:lvl w:ilvl="0" w:tplc="E0DCE9BE">
      <w:start w:val="1"/>
      <w:numFmt w:val="bullet"/>
      <w:pStyle w:val="Bullet3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1" w15:restartNumberingAfterBreak="0">
    <w:nsid w:val="0DA778A6"/>
    <w:multiLevelType w:val="multilevel"/>
    <w:tmpl w:val="CE2603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35B6C2A"/>
    <w:multiLevelType w:val="hybridMultilevel"/>
    <w:tmpl w:val="08D4F7E6"/>
    <w:lvl w:ilvl="0" w:tplc="C7E2A7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BF4ED6"/>
    <w:multiLevelType w:val="hybridMultilevel"/>
    <w:tmpl w:val="52A879E8"/>
    <w:lvl w:ilvl="0" w:tplc="29ECC0F0">
      <w:start w:val="1"/>
      <w:numFmt w:val="bullet"/>
      <w:pStyle w:val="Bullet1a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8554E47"/>
    <w:multiLevelType w:val="hybridMultilevel"/>
    <w:tmpl w:val="3E6E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27628"/>
    <w:multiLevelType w:val="hybridMultilevel"/>
    <w:tmpl w:val="FF26F7BC"/>
    <w:lvl w:ilvl="0" w:tplc="0DC23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500F8"/>
    <w:multiLevelType w:val="hybridMultilevel"/>
    <w:tmpl w:val="E9F02C32"/>
    <w:lvl w:ilvl="0" w:tplc="D28CC4C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74A60"/>
    <w:multiLevelType w:val="hybridMultilevel"/>
    <w:tmpl w:val="29B45C3A"/>
    <w:lvl w:ilvl="0" w:tplc="4F668CA8">
      <w:start w:val="1"/>
      <w:numFmt w:val="bullet"/>
      <w:lvlText w:val=""/>
      <w:lvlJc w:val="left"/>
      <w:pPr>
        <w:tabs>
          <w:tab w:val="num" w:pos="634"/>
        </w:tabs>
        <w:ind w:left="634" w:hanging="34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315"/>
        </w:tabs>
        <w:ind w:left="1315" w:hanging="18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135043"/>
    <w:multiLevelType w:val="hybridMultilevel"/>
    <w:tmpl w:val="B8D6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45415"/>
    <w:multiLevelType w:val="multilevel"/>
    <w:tmpl w:val="153637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93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701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701" w:hanging="56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01" w:hanging="567"/>
      </w:pPr>
      <w:rPr>
        <w:rFonts w:hint="default"/>
      </w:rPr>
    </w:lvl>
  </w:abstractNum>
  <w:abstractNum w:abstractNumId="20" w15:restartNumberingAfterBreak="0">
    <w:nsid w:val="6A01776D"/>
    <w:multiLevelType w:val="hybridMultilevel"/>
    <w:tmpl w:val="0CD498C0"/>
    <w:lvl w:ilvl="0" w:tplc="A22278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277BE4"/>
    <w:multiLevelType w:val="hybridMultilevel"/>
    <w:tmpl w:val="C70CA516"/>
    <w:lvl w:ilvl="0" w:tplc="4F668CA8">
      <w:start w:val="1"/>
      <w:numFmt w:val="bullet"/>
      <w:lvlText w:val=""/>
      <w:lvlJc w:val="left"/>
      <w:pPr>
        <w:tabs>
          <w:tab w:val="num" w:pos="634"/>
        </w:tabs>
        <w:ind w:left="634" w:hanging="34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315"/>
        </w:tabs>
        <w:ind w:left="1315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4296225">
    <w:abstractNumId w:val="15"/>
  </w:num>
  <w:num w:numId="2" w16cid:durableId="134372903">
    <w:abstractNumId w:val="11"/>
  </w:num>
  <w:num w:numId="3" w16cid:durableId="1317756241">
    <w:abstractNumId w:val="11"/>
    <w:lvlOverride w:ilvl="0">
      <w:lvl w:ilvl="0">
        <w:start w:val="1"/>
        <w:numFmt w:val="decimal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4" w16cid:durableId="2093963794">
    <w:abstractNumId w:val="9"/>
  </w:num>
  <w:num w:numId="5" w16cid:durableId="72511734">
    <w:abstractNumId w:val="7"/>
  </w:num>
  <w:num w:numId="6" w16cid:durableId="1165248091">
    <w:abstractNumId w:val="6"/>
  </w:num>
  <w:num w:numId="7" w16cid:durableId="1486899426">
    <w:abstractNumId w:val="5"/>
  </w:num>
  <w:num w:numId="8" w16cid:durableId="1030299877">
    <w:abstractNumId w:val="4"/>
  </w:num>
  <w:num w:numId="9" w16cid:durableId="5641974">
    <w:abstractNumId w:val="8"/>
  </w:num>
  <w:num w:numId="10" w16cid:durableId="1980570516">
    <w:abstractNumId w:val="3"/>
  </w:num>
  <w:num w:numId="11" w16cid:durableId="663972515">
    <w:abstractNumId w:val="2"/>
  </w:num>
  <w:num w:numId="12" w16cid:durableId="177472460">
    <w:abstractNumId w:val="1"/>
  </w:num>
  <w:num w:numId="13" w16cid:durableId="1312833555">
    <w:abstractNumId w:val="0"/>
  </w:num>
  <w:num w:numId="14" w16cid:durableId="664090235">
    <w:abstractNumId w:val="19"/>
  </w:num>
  <w:num w:numId="15" w16cid:durableId="2143765378">
    <w:abstractNumId w:val="21"/>
  </w:num>
  <w:num w:numId="16" w16cid:durableId="570846588">
    <w:abstractNumId w:val="18"/>
  </w:num>
  <w:num w:numId="17" w16cid:durableId="17679933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0037614">
    <w:abstractNumId w:val="17"/>
  </w:num>
  <w:num w:numId="19" w16cid:durableId="436490748">
    <w:abstractNumId w:val="10"/>
  </w:num>
  <w:num w:numId="20" w16cid:durableId="1556547579">
    <w:abstractNumId w:val="12"/>
  </w:num>
  <w:num w:numId="21" w16cid:durableId="463811225">
    <w:abstractNumId w:val="20"/>
  </w:num>
  <w:num w:numId="22" w16cid:durableId="1450591547">
    <w:abstractNumId w:val="20"/>
    <w:lvlOverride w:ilvl="0">
      <w:startOverride w:val="1"/>
    </w:lvlOverride>
  </w:num>
  <w:num w:numId="23" w16cid:durableId="1646619334">
    <w:abstractNumId w:val="13"/>
  </w:num>
  <w:num w:numId="24" w16cid:durableId="902832870">
    <w:abstractNumId w:val="16"/>
  </w:num>
  <w:num w:numId="25" w16cid:durableId="1830613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B2"/>
    <w:rsid w:val="00012CCD"/>
    <w:rsid w:val="000218F5"/>
    <w:rsid w:val="000228FD"/>
    <w:rsid w:val="0002531B"/>
    <w:rsid w:val="00030AC2"/>
    <w:rsid w:val="00030E6F"/>
    <w:rsid w:val="000315E6"/>
    <w:rsid w:val="000331B5"/>
    <w:rsid w:val="000353DE"/>
    <w:rsid w:val="000371B6"/>
    <w:rsid w:val="00042345"/>
    <w:rsid w:val="00044616"/>
    <w:rsid w:val="000449AF"/>
    <w:rsid w:val="00046A53"/>
    <w:rsid w:val="00057F97"/>
    <w:rsid w:val="00061481"/>
    <w:rsid w:val="00064D0E"/>
    <w:rsid w:val="000702C8"/>
    <w:rsid w:val="00073F11"/>
    <w:rsid w:val="00075B73"/>
    <w:rsid w:val="00077999"/>
    <w:rsid w:val="00082EA6"/>
    <w:rsid w:val="000861D1"/>
    <w:rsid w:val="0009476B"/>
    <w:rsid w:val="00097684"/>
    <w:rsid w:val="000A538B"/>
    <w:rsid w:val="000B39A0"/>
    <w:rsid w:val="000B3C23"/>
    <w:rsid w:val="000B5C21"/>
    <w:rsid w:val="000B68FC"/>
    <w:rsid w:val="000C7587"/>
    <w:rsid w:val="000D09FD"/>
    <w:rsid w:val="000D16A5"/>
    <w:rsid w:val="000D23AF"/>
    <w:rsid w:val="000D3C12"/>
    <w:rsid w:val="000E0881"/>
    <w:rsid w:val="000E0D26"/>
    <w:rsid w:val="000E2FA4"/>
    <w:rsid w:val="000E39D3"/>
    <w:rsid w:val="000F65B0"/>
    <w:rsid w:val="00100A53"/>
    <w:rsid w:val="00105868"/>
    <w:rsid w:val="001068E7"/>
    <w:rsid w:val="00110E87"/>
    <w:rsid w:val="001118BC"/>
    <w:rsid w:val="001127E9"/>
    <w:rsid w:val="0011292F"/>
    <w:rsid w:val="00113CE9"/>
    <w:rsid w:val="00114963"/>
    <w:rsid w:val="001161FE"/>
    <w:rsid w:val="00127A32"/>
    <w:rsid w:val="00130A14"/>
    <w:rsid w:val="0013156B"/>
    <w:rsid w:val="00142387"/>
    <w:rsid w:val="0014425D"/>
    <w:rsid w:val="00153A51"/>
    <w:rsid w:val="001571E9"/>
    <w:rsid w:val="0016021E"/>
    <w:rsid w:val="00161DE7"/>
    <w:rsid w:val="00163F93"/>
    <w:rsid w:val="00167A1C"/>
    <w:rsid w:val="00174BC9"/>
    <w:rsid w:val="00177770"/>
    <w:rsid w:val="00183113"/>
    <w:rsid w:val="00185B9D"/>
    <w:rsid w:val="00187456"/>
    <w:rsid w:val="00190679"/>
    <w:rsid w:val="00194F5E"/>
    <w:rsid w:val="00196190"/>
    <w:rsid w:val="001A6BD5"/>
    <w:rsid w:val="001B380A"/>
    <w:rsid w:val="001B4068"/>
    <w:rsid w:val="001C023A"/>
    <w:rsid w:val="001C5235"/>
    <w:rsid w:val="001D3EB9"/>
    <w:rsid w:val="001F0890"/>
    <w:rsid w:val="001F0A37"/>
    <w:rsid w:val="001F27FB"/>
    <w:rsid w:val="001F2E9F"/>
    <w:rsid w:val="001F4060"/>
    <w:rsid w:val="00203676"/>
    <w:rsid w:val="00204C52"/>
    <w:rsid w:val="00224FDC"/>
    <w:rsid w:val="00226CE9"/>
    <w:rsid w:val="00232D73"/>
    <w:rsid w:val="00234174"/>
    <w:rsid w:val="00241189"/>
    <w:rsid w:val="00245A99"/>
    <w:rsid w:val="002502FA"/>
    <w:rsid w:val="00250D30"/>
    <w:rsid w:val="0025195E"/>
    <w:rsid w:val="00255698"/>
    <w:rsid w:val="002563D2"/>
    <w:rsid w:val="002578B7"/>
    <w:rsid w:val="002712E8"/>
    <w:rsid w:val="002730C4"/>
    <w:rsid w:val="00282581"/>
    <w:rsid w:val="00285070"/>
    <w:rsid w:val="002868C2"/>
    <w:rsid w:val="00286CE2"/>
    <w:rsid w:val="002913C6"/>
    <w:rsid w:val="002A15D8"/>
    <w:rsid w:val="002A5B33"/>
    <w:rsid w:val="002A7E61"/>
    <w:rsid w:val="002C42D0"/>
    <w:rsid w:val="002D57B3"/>
    <w:rsid w:val="002D5A50"/>
    <w:rsid w:val="002D5E4F"/>
    <w:rsid w:val="002E014C"/>
    <w:rsid w:val="002E38CF"/>
    <w:rsid w:val="002E4077"/>
    <w:rsid w:val="002E5320"/>
    <w:rsid w:val="002F0BE9"/>
    <w:rsid w:val="002F3604"/>
    <w:rsid w:val="002F553E"/>
    <w:rsid w:val="002F68C7"/>
    <w:rsid w:val="002F7A38"/>
    <w:rsid w:val="003003B3"/>
    <w:rsid w:val="00305899"/>
    <w:rsid w:val="00306F01"/>
    <w:rsid w:val="00307A06"/>
    <w:rsid w:val="003123C7"/>
    <w:rsid w:val="00316763"/>
    <w:rsid w:val="00321FFA"/>
    <w:rsid w:val="0032590D"/>
    <w:rsid w:val="00325DF2"/>
    <w:rsid w:val="00326DB7"/>
    <w:rsid w:val="00340392"/>
    <w:rsid w:val="00341A9D"/>
    <w:rsid w:val="003465A7"/>
    <w:rsid w:val="00347602"/>
    <w:rsid w:val="003568CF"/>
    <w:rsid w:val="00360150"/>
    <w:rsid w:val="00363A67"/>
    <w:rsid w:val="00364860"/>
    <w:rsid w:val="00365F59"/>
    <w:rsid w:val="00366A71"/>
    <w:rsid w:val="0036740B"/>
    <w:rsid w:val="00377E3A"/>
    <w:rsid w:val="0038333B"/>
    <w:rsid w:val="00385138"/>
    <w:rsid w:val="00390D88"/>
    <w:rsid w:val="003A0C9A"/>
    <w:rsid w:val="003A1B37"/>
    <w:rsid w:val="003A4427"/>
    <w:rsid w:val="003A4CB9"/>
    <w:rsid w:val="003B6CD2"/>
    <w:rsid w:val="003C2094"/>
    <w:rsid w:val="003C37AD"/>
    <w:rsid w:val="003C499B"/>
    <w:rsid w:val="003D1AF6"/>
    <w:rsid w:val="003D6AB3"/>
    <w:rsid w:val="003E0882"/>
    <w:rsid w:val="003F1D6C"/>
    <w:rsid w:val="00411EB9"/>
    <w:rsid w:val="004160FB"/>
    <w:rsid w:val="0042122B"/>
    <w:rsid w:val="00426881"/>
    <w:rsid w:val="00427581"/>
    <w:rsid w:val="00430BB2"/>
    <w:rsid w:val="00433DB5"/>
    <w:rsid w:val="00434B81"/>
    <w:rsid w:val="004405CD"/>
    <w:rsid w:val="0044148D"/>
    <w:rsid w:val="00441E48"/>
    <w:rsid w:val="00442047"/>
    <w:rsid w:val="00446485"/>
    <w:rsid w:val="00454F7A"/>
    <w:rsid w:val="0045529B"/>
    <w:rsid w:val="00463398"/>
    <w:rsid w:val="004652BE"/>
    <w:rsid w:val="00470848"/>
    <w:rsid w:val="00480993"/>
    <w:rsid w:val="00484C83"/>
    <w:rsid w:val="00486208"/>
    <w:rsid w:val="004925C9"/>
    <w:rsid w:val="00493C4B"/>
    <w:rsid w:val="004951FC"/>
    <w:rsid w:val="004A0562"/>
    <w:rsid w:val="004C0782"/>
    <w:rsid w:val="004C340F"/>
    <w:rsid w:val="004C3BC4"/>
    <w:rsid w:val="004C73F9"/>
    <w:rsid w:val="004D4B34"/>
    <w:rsid w:val="004F40EA"/>
    <w:rsid w:val="004F76CF"/>
    <w:rsid w:val="00522AC8"/>
    <w:rsid w:val="00524153"/>
    <w:rsid w:val="00531045"/>
    <w:rsid w:val="00531D7A"/>
    <w:rsid w:val="0053772D"/>
    <w:rsid w:val="00537A41"/>
    <w:rsid w:val="00540D1C"/>
    <w:rsid w:val="005439EE"/>
    <w:rsid w:val="00544292"/>
    <w:rsid w:val="00544A00"/>
    <w:rsid w:val="00546646"/>
    <w:rsid w:val="00547D42"/>
    <w:rsid w:val="005516DE"/>
    <w:rsid w:val="00551C30"/>
    <w:rsid w:val="0055453E"/>
    <w:rsid w:val="0055489F"/>
    <w:rsid w:val="00565AE4"/>
    <w:rsid w:val="00565CEE"/>
    <w:rsid w:val="005678C5"/>
    <w:rsid w:val="00574C94"/>
    <w:rsid w:val="005812EF"/>
    <w:rsid w:val="0059108C"/>
    <w:rsid w:val="005A1A6D"/>
    <w:rsid w:val="005A4800"/>
    <w:rsid w:val="005A6A27"/>
    <w:rsid w:val="005A7F97"/>
    <w:rsid w:val="005B0119"/>
    <w:rsid w:val="005B03DA"/>
    <w:rsid w:val="005B14F0"/>
    <w:rsid w:val="005B4FE4"/>
    <w:rsid w:val="005C1F46"/>
    <w:rsid w:val="005C6AE9"/>
    <w:rsid w:val="005D0103"/>
    <w:rsid w:val="005D0C8F"/>
    <w:rsid w:val="005D0CAB"/>
    <w:rsid w:val="005D1639"/>
    <w:rsid w:val="005E0ADE"/>
    <w:rsid w:val="005E1243"/>
    <w:rsid w:val="005E3F0E"/>
    <w:rsid w:val="005F4426"/>
    <w:rsid w:val="005F5803"/>
    <w:rsid w:val="00603547"/>
    <w:rsid w:val="006037D8"/>
    <w:rsid w:val="00606022"/>
    <w:rsid w:val="00632BCA"/>
    <w:rsid w:val="00634E78"/>
    <w:rsid w:val="00636736"/>
    <w:rsid w:val="006415CA"/>
    <w:rsid w:val="00644B3C"/>
    <w:rsid w:val="006475FD"/>
    <w:rsid w:val="00647615"/>
    <w:rsid w:val="00653805"/>
    <w:rsid w:val="00655F7D"/>
    <w:rsid w:val="00665550"/>
    <w:rsid w:val="006711AD"/>
    <w:rsid w:val="006744AA"/>
    <w:rsid w:val="00675DB9"/>
    <w:rsid w:val="00680907"/>
    <w:rsid w:val="00680B4F"/>
    <w:rsid w:val="00680BC8"/>
    <w:rsid w:val="00682D03"/>
    <w:rsid w:val="00683D0B"/>
    <w:rsid w:val="00690320"/>
    <w:rsid w:val="00690DCA"/>
    <w:rsid w:val="00694892"/>
    <w:rsid w:val="00695829"/>
    <w:rsid w:val="00695B02"/>
    <w:rsid w:val="006A5E07"/>
    <w:rsid w:val="006B04A1"/>
    <w:rsid w:val="006B32E8"/>
    <w:rsid w:val="006B773B"/>
    <w:rsid w:val="006C13DB"/>
    <w:rsid w:val="006C41FE"/>
    <w:rsid w:val="006C5F71"/>
    <w:rsid w:val="006C6A66"/>
    <w:rsid w:val="006D0992"/>
    <w:rsid w:val="006D5E43"/>
    <w:rsid w:val="006E6703"/>
    <w:rsid w:val="006F0B41"/>
    <w:rsid w:val="006F1E75"/>
    <w:rsid w:val="006F4A67"/>
    <w:rsid w:val="007015B2"/>
    <w:rsid w:val="00704CF6"/>
    <w:rsid w:val="007076DC"/>
    <w:rsid w:val="00710387"/>
    <w:rsid w:val="007105B1"/>
    <w:rsid w:val="00711F9E"/>
    <w:rsid w:val="0071271D"/>
    <w:rsid w:val="007132D0"/>
    <w:rsid w:val="007133E7"/>
    <w:rsid w:val="007141A0"/>
    <w:rsid w:val="007147D9"/>
    <w:rsid w:val="0071597D"/>
    <w:rsid w:val="00724025"/>
    <w:rsid w:val="00727188"/>
    <w:rsid w:val="007313A1"/>
    <w:rsid w:val="0073225B"/>
    <w:rsid w:val="00747766"/>
    <w:rsid w:val="00752266"/>
    <w:rsid w:val="00753C39"/>
    <w:rsid w:val="00764F50"/>
    <w:rsid w:val="00771252"/>
    <w:rsid w:val="00780823"/>
    <w:rsid w:val="00783EF4"/>
    <w:rsid w:val="00784EBB"/>
    <w:rsid w:val="00790F84"/>
    <w:rsid w:val="007920FA"/>
    <w:rsid w:val="007931CD"/>
    <w:rsid w:val="007A182C"/>
    <w:rsid w:val="007A3106"/>
    <w:rsid w:val="007A59B9"/>
    <w:rsid w:val="007A6429"/>
    <w:rsid w:val="007B385C"/>
    <w:rsid w:val="007B389A"/>
    <w:rsid w:val="007B4177"/>
    <w:rsid w:val="007C3A30"/>
    <w:rsid w:val="007D1161"/>
    <w:rsid w:val="007D2850"/>
    <w:rsid w:val="007D3FF1"/>
    <w:rsid w:val="007D7335"/>
    <w:rsid w:val="007E2A30"/>
    <w:rsid w:val="007E707D"/>
    <w:rsid w:val="007F0271"/>
    <w:rsid w:val="007F1199"/>
    <w:rsid w:val="007F28CC"/>
    <w:rsid w:val="007F6719"/>
    <w:rsid w:val="00803CB4"/>
    <w:rsid w:val="00803F46"/>
    <w:rsid w:val="00806553"/>
    <w:rsid w:val="00816888"/>
    <w:rsid w:val="00820266"/>
    <w:rsid w:val="0082620D"/>
    <w:rsid w:val="008313C1"/>
    <w:rsid w:val="00832062"/>
    <w:rsid w:val="00832680"/>
    <w:rsid w:val="00834BB3"/>
    <w:rsid w:val="00836634"/>
    <w:rsid w:val="00836E43"/>
    <w:rsid w:val="008400EB"/>
    <w:rsid w:val="00841E94"/>
    <w:rsid w:val="00843D35"/>
    <w:rsid w:val="00854778"/>
    <w:rsid w:val="008637FB"/>
    <w:rsid w:val="00864765"/>
    <w:rsid w:val="0086631D"/>
    <w:rsid w:val="00867446"/>
    <w:rsid w:val="00880EC8"/>
    <w:rsid w:val="008A64BE"/>
    <w:rsid w:val="008C4AAC"/>
    <w:rsid w:val="008D7985"/>
    <w:rsid w:val="008D7CAC"/>
    <w:rsid w:val="008E7CB0"/>
    <w:rsid w:val="008F354B"/>
    <w:rsid w:val="008F4EFD"/>
    <w:rsid w:val="008F7352"/>
    <w:rsid w:val="00905E44"/>
    <w:rsid w:val="00906E36"/>
    <w:rsid w:val="00911722"/>
    <w:rsid w:val="00912C11"/>
    <w:rsid w:val="0092241C"/>
    <w:rsid w:val="009232E6"/>
    <w:rsid w:val="0092393B"/>
    <w:rsid w:val="009300B2"/>
    <w:rsid w:val="009317FC"/>
    <w:rsid w:val="00941735"/>
    <w:rsid w:val="00941BCF"/>
    <w:rsid w:val="0094201D"/>
    <w:rsid w:val="009466C1"/>
    <w:rsid w:val="00950D37"/>
    <w:rsid w:val="00955628"/>
    <w:rsid w:val="009603CB"/>
    <w:rsid w:val="00965C65"/>
    <w:rsid w:val="00966864"/>
    <w:rsid w:val="00967DEC"/>
    <w:rsid w:val="009809A1"/>
    <w:rsid w:val="00986B88"/>
    <w:rsid w:val="00991DE7"/>
    <w:rsid w:val="00994557"/>
    <w:rsid w:val="00995236"/>
    <w:rsid w:val="009A3EAA"/>
    <w:rsid w:val="009B3414"/>
    <w:rsid w:val="009B73D6"/>
    <w:rsid w:val="009C2464"/>
    <w:rsid w:val="009C2698"/>
    <w:rsid w:val="009C4FA6"/>
    <w:rsid w:val="009C746C"/>
    <w:rsid w:val="009E0458"/>
    <w:rsid w:val="009E7426"/>
    <w:rsid w:val="009F2B5E"/>
    <w:rsid w:val="009F4273"/>
    <w:rsid w:val="009F53AC"/>
    <w:rsid w:val="009F6123"/>
    <w:rsid w:val="009F6846"/>
    <w:rsid w:val="00A03974"/>
    <w:rsid w:val="00A13566"/>
    <w:rsid w:val="00A21E1A"/>
    <w:rsid w:val="00A23227"/>
    <w:rsid w:val="00A3635F"/>
    <w:rsid w:val="00A40585"/>
    <w:rsid w:val="00A40967"/>
    <w:rsid w:val="00A4235C"/>
    <w:rsid w:val="00A4375B"/>
    <w:rsid w:val="00A55498"/>
    <w:rsid w:val="00A56346"/>
    <w:rsid w:val="00A608CA"/>
    <w:rsid w:val="00A637FA"/>
    <w:rsid w:val="00A64053"/>
    <w:rsid w:val="00A67B8A"/>
    <w:rsid w:val="00A7152F"/>
    <w:rsid w:val="00A74F3A"/>
    <w:rsid w:val="00A846B0"/>
    <w:rsid w:val="00A84F20"/>
    <w:rsid w:val="00AA5CC8"/>
    <w:rsid w:val="00AB01E7"/>
    <w:rsid w:val="00AB5C9F"/>
    <w:rsid w:val="00AB7F56"/>
    <w:rsid w:val="00AD082B"/>
    <w:rsid w:val="00AD1494"/>
    <w:rsid w:val="00AD45CB"/>
    <w:rsid w:val="00AE490A"/>
    <w:rsid w:val="00AE5202"/>
    <w:rsid w:val="00AE5826"/>
    <w:rsid w:val="00AF0C27"/>
    <w:rsid w:val="00AF2C3D"/>
    <w:rsid w:val="00AF329B"/>
    <w:rsid w:val="00AF524F"/>
    <w:rsid w:val="00AF5DBA"/>
    <w:rsid w:val="00B02CB1"/>
    <w:rsid w:val="00B11AD5"/>
    <w:rsid w:val="00B13481"/>
    <w:rsid w:val="00B13B4E"/>
    <w:rsid w:val="00B13E32"/>
    <w:rsid w:val="00B23481"/>
    <w:rsid w:val="00B273ED"/>
    <w:rsid w:val="00B37CB1"/>
    <w:rsid w:val="00B40249"/>
    <w:rsid w:val="00B53B3C"/>
    <w:rsid w:val="00B55D2A"/>
    <w:rsid w:val="00B6099B"/>
    <w:rsid w:val="00B61B3B"/>
    <w:rsid w:val="00B64C0A"/>
    <w:rsid w:val="00B6554D"/>
    <w:rsid w:val="00B76B1C"/>
    <w:rsid w:val="00B810CC"/>
    <w:rsid w:val="00B954AC"/>
    <w:rsid w:val="00BA305C"/>
    <w:rsid w:val="00BA3C1B"/>
    <w:rsid w:val="00BA4009"/>
    <w:rsid w:val="00BA4279"/>
    <w:rsid w:val="00BA4838"/>
    <w:rsid w:val="00BA6D7E"/>
    <w:rsid w:val="00BA6DCB"/>
    <w:rsid w:val="00BA75DA"/>
    <w:rsid w:val="00BB388A"/>
    <w:rsid w:val="00BB3E88"/>
    <w:rsid w:val="00BB46C8"/>
    <w:rsid w:val="00BB5AC2"/>
    <w:rsid w:val="00BB5C7D"/>
    <w:rsid w:val="00BC47DA"/>
    <w:rsid w:val="00BD652B"/>
    <w:rsid w:val="00BD7EC9"/>
    <w:rsid w:val="00BE247E"/>
    <w:rsid w:val="00BE4D18"/>
    <w:rsid w:val="00BE5AA3"/>
    <w:rsid w:val="00BE7C93"/>
    <w:rsid w:val="00BF1294"/>
    <w:rsid w:val="00BF4039"/>
    <w:rsid w:val="00BF4058"/>
    <w:rsid w:val="00BF679F"/>
    <w:rsid w:val="00C034C6"/>
    <w:rsid w:val="00C10743"/>
    <w:rsid w:val="00C16322"/>
    <w:rsid w:val="00C17251"/>
    <w:rsid w:val="00C33D41"/>
    <w:rsid w:val="00C35112"/>
    <w:rsid w:val="00C36448"/>
    <w:rsid w:val="00C470EF"/>
    <w:rsid w:val="00C54743"/>
    <w:rsid w:val="00C717F3"/>
    <w:rsid w:val="00C95DFB"/>
    <w:rsid w:val="00CA5CE0"/>
    <w:rsid w:val="00CA799A"/>
    <w:rsid w:val="00CB4C19"/>
    <w:rsid w:val="00CC161A"/>
    <w:rsid w:val="00CC4DD4"/>
    <w:rsid w:val="00CC7932"/>
    <w:rsid w:val="00CD3270"/>
    <w:rsid w:val="00CE5AF3"/>
    <w:rsid w:val="00D02C35"/>
    <w:rsid w:val="00D0696D"/>
    <w:rsid w:val="00D06B19"/>
    <w:rsid w:val="00D17B41"/>
    <w:rsid w:val="00D24182"/>
    <w:rsid w:val="00D25FEC"/>
    <w:rsid w:val="00D26538"/>
    <w:rsid w:val="00D27383"/>
    <w:rsid w:val="00D27673"/>
    <w:rsid w:val="00D37066"/>
    <w:rsid w:val="00D37577"/>
    <w:rsid w:val="00D400B6"/>
    <w:rsid w:val="00D429FC"/>
    <w:rsid w:val="00D51CE8"/>
    <w:rsid w:val="00D51D01"/>
    <w:rsid w:val="00D51DFB"/>
    <w:rsid w:val="00D57F88"/>
    <w:rsid w:val="00D6252B"/>
    <w:rsid w:val="00D632D0"/>
    <w:rsid w:val="00D83200"/>
    <w:rsid w:val="00D87054"/>
    <w:rsid w:val="00D93248"/>
    <w:rsid w:val="00D95CBB"/>
    <w:rsid w:val="00DA1E68"/>
    <w:rsid w:val="00DA2590"/>
    <w:rsid w:val="00DA5FED"/>
    <w:rsid w:val="00DB1FCB"/>
    <w:rsid w:val="00DC44F1"/>
    <w:rsid w:val="00DC5382"/>
    <w:rsid w:val="00DC554F"/>
    <w:rsid w:val="00DC5E83"/>
    <w:rsid w:val="00DC67D0"/>
    <w:rsid w:val="00DD0D44"/>
    <w:rsid w:val="00DD6F2F"/>
    <w:rsid w:val="00DE49CE"/>
    <w:rsid w:val="00DF1CB5"/>
    <w:rsid w:val="00DF7E0D"/>
    <w:rsid w:val="00E03C58"/>
    <w:rsid w:val="00E0697B"/>
    <w:rsid w:val="00E06BDA"/>
    <w:rsid w:val="00E17A28"/>
    <w:rsid w:val="00E21162"/>
    <w:rsid w:val="00E21385"/>
    <w:rsid w:val="00E21941"/>
    <w:rsid w:val="00E24F5D"/>
    <w:rsid w:val="00E3283C"/>
    <w:rsid w:val="00E33700"/>
    <w:rsid w:val="00E350ED"/>
    <w:rsid w:val="00E40C76"/>
    <w:rsid w:val="00E44A0A"/>
    <w:rsid w:val="00E51FA6"/>
    <w:rsid w:val="00E53C40"/>
    <w:rsid w:val="00E55F43"/>
    <w:rsid w:val="00E6235E"/>
    <w:rsid w:val="00E6431E"/>
    <w:rsid w:val="00E724A7"/>
    <w:rsid w:val="00E751EF"/>
    <w:rsid w:val="00E81E7E"/>
    <w:rsid w:val="00E862F1"/>
    <w:rsid w:val="00E87D4E"/>
    <w:rsid w:val="00E90AC7"/>
    <w:rsid w:val="00E97096"/>
    <w:rsid w:val="00EA6C76"/>
    <w:rsid w:val="00EA78CF"/>
    <w:rsid w:val="00EB20C0"/>
    <w:rsid w:val="00EB31B0"/>
    <w:rsid w:val="00EB380E"/>
    <w:rsid w:val="00EC527D"/>
    <w:rsid w:val="00EC5EA7"/>
    <w:rsid w:val="00EC70C2"/>
    <w:rsid w:val="00ED07AA"/>
    <w:rsid w:val="00ED3431"/>
    <w:rsid w:val="00ED4813"/>
    <w:rsid w:val="00ED7DAB"/>
    <w:rsid w:val="00EE082C"/>
    <w:rsid w:val="00EE368D"/>
    <w:rsid w:val="00EE7C56"/>
    <w:rsid w:val="00EF75F7"/>
    <w:rsid w:val="00F0192B"/>
    <w:rsid w:val="00F030A0"/>
    <w:rsid w:val="00F04C59"/>
    <w:rsid w:val="00F06ADE"/>
    <w:rsid w:val="00F10E4A"/>
    <w:rsid w:val="00F130CC"/>
    <w:rsid w:val="00F13FD3"/>
    <w:rsid w:val="00F153EB"/>
    <w:rsid w:val="00F20B94"/>
    <w:rsid w:val="00F21F7D"/>
    <w:rsid w:val="00F22E50"/>
    <w:rsid w:val="00F2584A"/>
    <w:rsid w:val="00F300D7"/>
    <w:rsid w:val="00F37594"/>
    <w:rsid w:val="00F37C85"/>
    <w:rsid w:val="00F40A90"/>
    <w:rsid w:val="00F40F8A"/>
    <w:rsid w:val="00F43BAD"/>
    <w:rsid w:val="00F76697"/>
    <w:rsid w:val="00F8201D"/>
    <w:rsid w:val="00F823F1"/>
    <w:rsid w:val="00F87ABB"/>
    <w:rsid w:val="00F924BF"/>
    <w:rsid w:val="00F93CBE"/>
    <w:rsid w:val="00FA1D10"/>
    <w:rsid w:val="00FA1F55"/>
    <w:rsid w:val="00FA579C"/>
    <w:rsid w:val="00FB2B18"/>
    <w:rsid w:val="00FB3644"/>
    <w:rsid w:val="00FB3A71"/>
    <w:rsid w:val="00FB7DEE"/>
    <w:rsid w:val="00FC0AC8"/>
    <w:rsid w:val="00FD1435"/>
    <w:rsid w:val="00FD248C"/>
    <w:rsid w:val="00FD4A15"/>
    <w:rsid w:val="00FD4F35"/>
    <w:rsid w:val="00FD6D82"/>
    <w:rsid w:val="00FD7C45"/>
    <w:rsid w:val="00FE68B2"/>
    <w:rsid w:val="00FF34B1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176C6F2"/>
  <w15:chartTrackingRefBased/>
  <w15:docId w15:val="{7596FB37-1F07-489D-A62B-1120B21B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en-AU" w:eastAsia="en-AU" w:bidi="ar-SA"/>
      </w:rPr>
    </w:rPrDefault>
    <w:pPrDefault>
      <w:pPr>
        <w:spacing w:after="120"/>
        <w:ind w:right="45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8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07"/>
    <w:pPr>
      <w:ind w:right="0"/>
    </w:pPr>
    <w:rPr>
      <w:rFonts w:asciiTheme="majorHAnsi" w:hAnsiTheme="majorHAnsi" w:cstheme="maj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F20B94"/>
    <w:pPr>
      <w:spacing w:before="120" w:after="0"/>
      <w:ind w:left="567" w:hanging="567"/>
      <w:outlineLvl w:val="0"/>
    </w:pPr>
    <w:rPr>
      <w:rFonts w:eastAsia="Verdana"/>
      <w:b/>
      <w:bCs w:val="0"/>
      <w:color w:val="34657F"/>
      <w:sz w:val="24"/>
      <w:szCs w:val="24"/>
      <w:lang w:eastAsia="en-US"/>
    </w:rPr>
  </w:style>
  <w:style w:type="paragraph" w:styleId="Heading2">
    <w:name w:val="heading 2"/>
    <w:basedOn w:val="Normal"/>
    <w:next w:val="Normal"/>
    <w:uiPriority w:val="1"/>
    <w:qFormat/>
    <w:rsid w:val="00653805"/>
    <w:pPr>
      <w:numPr>
        <w:ilvl w:val="1"/>
        <w:numId w:val="14"/>
      </w:numPr>
      <w:spacing w:before="60"/>
      <w:ind w:left="1134"/>
      <w:jc w:val="both"/>
      <w:outlineLvl w:val="1"/>
    </w:pPr>
    <w:rPr>
      <w:b/>
      <w:bCs w:val="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04C52"/>
    <w:pPr>
      <w:keepNext/>
      <w:keepLines/>
      <w:numPr>
        <w:ilvl w:val="2"/>
        <w:numId w:val="14"/>
      </w:numPr>
      <w:tabs>
        <w:tab w:val="clear" w:pos="1134"/>
      </w:tabs>
      <w:spacing w:before="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rsid w:val="00204C52"/>
    <w:pPr>
      <w:keepNext/>
      <w:keepLines/>
      <w:numPr>
        <w:ilvl w:val="3"/>
        <w:numId w:val="14"/>
      </w:numPr>
      <w:tabs>
        <w:tab w:val="clear" w:pos="1134"/>
      </w:tabs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rsid w:val="006879D8"/>
    <w:pPr>
      <w:numPr>
        <w:ilvl w:val="4"/>
        <w:numId w:val="14"/>
      </w:numPr>
      <w:spacing w:before="24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6879D8"/>
    <w:pPr>
      <w:numPr>
        <w:ilvl w:val="5"/>
        <w:numId w:val="14"/>
      </w:numPr>
      <w:spacing w:before="240"/>
      <w:outlineLvl w:val="5"/>
    </w:pPr>
    <w:rPr>
      <w:b/>
      <w:bCs w:val="0"/>
    </w:rPr>
  </w:style>
  <w:style w:type="paragraph" w:styleId="Heading7">
    <w:name w:val="heading 7"/>
    <w:basedOn w:val="Normal"/>
    <w:next w:val="Normal"/>
    <w:link w:val="Heading7Char"/>
    <w:rsid w:val="006879D8"/>
    <w:pPr>
      <w:numPr>
        <w:ilvl w:val="6"/>
        <w:numId w:val="14"/>
      </w:numPr>
      <w:spacing w:before="24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0679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rsid w:val="006879D8"/>
    <w:pPr>
      <w:numPr>
        <w:ilvl w:val="8"/>
        <w:numId w:val="14"/>
      </w:num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04A1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555E3"/>
    <w:pPr>
      <w:widowControl w:val="0"/>
    </w:pPr>
    <w:rPr>
      <w:sz w:val="23"/>
    </w:rPr>
  </w:style>
  <w:style w:type="paragraph" w:styleId="DocumentMap">
    <w:name w:val="Document Map"/>
    <w:basedOn w:val="Normal"/>
    <w:semiHidden/>
    <w:rsid w:val="00EB06E5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link w:val="Heading5"/>
    <w:rsid w:val="006879D8"/>
    <w:rPr>
      <w:rFonts w:ascii="Calibri" w:hAnsi="Calibri" w:cs="Arial"/>
      <w:b/>
      <w:bCs w:val="0"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6879D8"/>
    <w:rPr>
      <w:rFonts w:ascii="Arial" w:hAnsi="Arial" w:cs="Arial"/>
      <w:b/>
      <w:bCs w:val="0"/>
      <w:sz w:val="22"/>
      <w:szCs w:val="22"/>
      <w:lang w:eastAsia="en-US"/>
    </w:rPr>
  </w:style>
  <w:style w:type="character" w:customStyle="1" w:styleId="Heading7Char">
    <w:name w:val="Heading 7 Char"/>
    <w:link w:val="Heading7"/>
    <w:rsid w:val="006879D8"/>
    <w:rPr>
      <w:rFonts w:ascii="Arial" w:hAnsi="Arial" w:cs="Arial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6879D8"/>
    <w:rPr>
      <w:rFonts w:ascii="Arial" w:hAnsi="Arial" w:cs="Arial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6879D8"/>
    <w:pPr>
      <w:ind w:left="283"/>
    </w:pPr>
    <w:rPr>
      <w:sz w:val="24"/>
      <w:szCs w:val="24"/>
    </w:rPr>
  </w:style>
  <w:style w:type="character" w:customStyle="1" w:styleId="BodyTextIndentChar">
    <w:name w:val="Body Text Indent Char"/>
    <w:link w:val="BodyTextIndent"/>
    <w:rsid w:val="006879D8"/>
    <w:rPr>
      <w:sz w:val="24"/>
      <w:szCs w:val="24"/>
      <w:lang w:val="en-AU" w:eastAsia="en-AU"/>
    </w:rPr>
  </w:style>
  <w:style w:type="paragraph" w:styleId="BodyTextIndent2">
    <w:name w:val="Body Text Indent 2"/>
    <w:basedOn w:val="Normal"/>
    <w:link w:val="BodyTextIndent2Char"/>
    <w:rsid w:val="006879D8"/>
    <w:pPr>
      <w:spacing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6879D8"/>
    <w:rPr>
      <w:sz w:val="24"/>
      <w:szCs w:val="24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rsid w:val="00E14317"/>
    <w:pPr>
      <w:ind w:left="720"/>
    </w:pPr>
  </w:style>
  <w:style w:type="table" w:styleId="TableGrid">
    <w:name w:val="Table Grid"/>
    <w:basedOn w:val="TableNormal"/>
    <w:rsid w:val="0075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53B3C"/>
    <w:rPr>
      <w:rFonts w:ascii="Arial" w:hAnsi="Arial" w:cs="Arial"/>
      <w:bCs w:val="0"/>
      <w:sz w:val="16"/>
      <w:szCs w:val="22"/>
      <w:lang w:eastAsia="en-US"/>
    </w:rPr>
  </w:style>
  <w:style w:type="character" w:styleId="CommentReference">
    <w:name w:val="annotation reference"/>
    <w:rsid w:val="005545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453E"/>
  </w:style>
  <w:style w:type="character" w:customStyle="1" w:styleId="CommentTextChar">
    <w:name w:val="Comment Text Char"/>
    <w:link w:val="CommentText"/>
    <w:rsid w:val="0055453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453E"/>
    <w:rPr>
      <w:b/>
      <w:bCs w:val="0"/>
    </w:rPr>
  </w:style>
  <w:style w:type="character" w:customStyle="1" w:styleId="CommentSubjectChar">
    <w:name w:val="Comment Subject Char"/>
    <w:link w:val="CommentSubject"/>
    <w:rsid w:val="0055453E"/>
    <w:rPr>
      <w:b/>
      <w:bCs w:val="0"/>
      <w:lang w:val="en-US" w:eastAsia="en-US"/>
    </w:rPr>
  </w:style>
  <w:style w:type="paragraph" w:styleId="Revision">
    <w:name w:val="Revision"/>
    <w:hidden/>
    <w:uiPriority w:val="99"/>
    <w:semiHidden/>
    <w:rsid w:val="00D6252B"/>
    <w:rPr>
      <w:lang w:val="en-US" w:eastAsia="en-US"/>
    </w:rPr>
  </w:style>
  <w:style w:type="paragraph" w:customStyle="1" w:styleId="DocNo">
    <w:name w:val="DocNo."/>
    <w:basedOn w:val="FooterTableText"/>
    <w:next w:val="Normal"/>
    <w:rsid w:val="00540D1C"/>
  </w:style>
  <w:style w:type="paragraph" w:customStyle="1" w:styleId="FooterTableText">
    <w:name w:val="FooterTableText"/>
    <w:basedOn w:val="Normal"/>
    <w:uiPriority w:val="5"/>
    <w:qFormat/>
    <w:rsid w:val="00E21385"/>
    <w:pPr>
      <w:tabs>
        <w:tab w:val="center" w:pos="4320"/>
        <w:tab w:val="right" w:pos="8640"/>
      </w:tabs>
      <w:spacing w:after="0"/>
      <w:jc w:val="center"/>
    </w:pPr>
    <w:rPr>
      <w:bCs w:val="0"/>
      <w:sz w:val="16"/>
      <w:szCs w:val="16"/>
      <w:lang w:val="en-GB"/>
    </w:rPr>
  </w:style>
  <w:style w:type="paragraph" w:customStyle="1" w:styleId="Bullet1">
    <w:name w:val="Bullet 1"/>
    <w:basedOn w:val="ListParagraph"/>
    <w:link w:val="Bullet1Char"/>
    <w:uiPriority w:val="2"/>
    <w:qFormat/>
    <w:rsid w:val="001B380A"/>
    <w:pPr>
      <w:numPr>
        <w:numId w:val="24"/>
      </w:numPr>
      <w:ind w:left="284" w:hanging="284"/>
    </w:pPr>
    <w:rPr>
      <w:rFonts w:eastAsia="Verdana"/>
      <w:bCs w:val="0"/>
      <w:lang w:val="en-US" w:eastAsia="en-US"/>
    </w:rPr>
  </w:style>
  <w:style w:type="character" w:customStyle="1" w:styleId="HeaderChar">
    <w:name w:val="Header Char"/>
    <w:link w:val="Header"/>
    <w:uiPriority w:val="99"/>
    <w:rsid w:val="002C42D0"/>
    <w:rPr>
      <w:lang w:val="en-US" w:eastAsia="en-US"/>
    </w:rPr>
  </w:style>
  <w:style w:type="paragraph" w:customStyle="1" w:styleId="SignatureBlockBold">
    <w:name w:val="SignatureBlockBold"/>
    <w:rsid w:val="000D23AF"/>
    <w:rPr>
      <w:b/>
      <w:lang w:val="en-NZ" w:eastAsia="en-US"/>
    </w:rPr>
  </w:style>
  <w:style w:type="paragraph" w:customStyle="1" w:styleId="TableParagraph">
    <w:name w:val="Table Paragraph"/>
    <w:basedOn w:val="Normal"/>
    <w:uiPriority w:val="1"/>
    <w:rsid w:val="0086631D"/>
    <w:pPr>
      <w:widowControl w:val="0"/>
      <w:autoSpaceDE w:val="0"/>
      <w:autoSpaceDN w:val="0"/>
      <w:spacing w:before="42"/>
      <w:ind w:left="170"/>
    </w:pPr>
    <w:rPr>
      <w:rFonts w:eastAsia="Arial"/>
    </w:rPr>
  </w:style>
  <w:style w:type="character" w:customStyle="1" w:styleId="Title1Char">
    <w:name w:val="Title 1 Char"/>
    <w:basedOn w:val="DefaultParagraphFont"/>
    <w:link w:val="Title1"/>
    <w:locked/>
    <w:rsid w:val="0042122B"/>
    <w:rPr>
      <w:rFonts w:ascii="Arial" w:hAnsi="Arial" w:cs="Arial"/>
      <w:b/>
      <w:bCs w:val="0"/>
      <w:color w:val="C8102E"/>
      <w:sz w:val="28"/>
      <w:szCs w:val="28"/>
      <w:lang w:eastAsia="en-US"/>
    </w:rPr>
  </w:style>
  <w:style w:type="paragraph" w:customStyle="1" w:styleId="Title1">
    <w:name w:val="Title 1"/>
    <w:basedOn w:val="Normal"/>
    <w:link w:val="Title1Char"/>
    <w:qFormat/>
    <w:rsid w:val="0042122B"/>
    <w:pPr>
      <w:pBdr>
        <w:bottom w:val="single" w:sz="4" w:space="1" w:color="808080" w:themeColor="background1" w:themeShade="80"/>
      </w:pBdr>
      <w:spacing w:after="240"/>
    </w:pPr>
    <w:rPr>
      <w:b/>
      <w:color w:val="C8102E"/>
      <w:sz w:val="28"/>
      <w:szCs w:val="28"/>
    </w:rPr>
  </w:style>
  <w:style w:type="paragraph" w:customStyle="1" w:styleId="StyleHeading1Left125cmFirstline0cm">
    <w:name w:val="Style Heading 1 + Left:  1.25 cm First line:  0 cm"/>
    <w:basedOn w:val="Heading1"/>
    <w:rsid w:val="00190679"/>
    <w:pPr>
      <w:ind w:firstLine="0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90679"/>
    <w:rPr>
      <w:sz w:val="23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204C52"/>
    <w:rPr>
      <w:rFonts w:ascii="Arial" w:eastAsiaTheme="majorEastAsia" w:hAnsi="Arial" w:cstheme="majorBidi"/>
      <w:bCs w:val="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204C52"/>
    <w:rPr>
      <w:rFonts w:ascii="Arial" w:eastAsiaTheme="majorEastAsia" w:hAnsi="Arial" w:cstheme="majorBidi"/>
      <w:bCs w:val="0"/>
      <w:i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19067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StyleHeading2Underline">
    <w:name w:val="Style Heading 2 + Underline"/>
    <w:basedOn w:val="Heading2"/>
    <w:rsid w:val="00190679"/>
    <w:rPr>
      <w:bCs/>
      <w:u w:val="single"/>
    </w:rPr>
  </w:style>
  <w:style w:type="paragraph" w:customStyle="1" w:styleId="Bullet2">
    <w:name w:val="Bullet 2"/>
    <w:basedOn w:val="Bullet1"/>
    <w:uiPriority w:val="2"/>
    <w:qFormat/>
    <w:rsid w:val="002D5E4F"/>
    <w:pPr>
      <w:ind w:left="1418"/>
    </w:pPr>
  </w:style>
  <w:style w:type="character" w:styleId="SubtleReference">
    <w:name w:val="Subtle Reference"/>
    <w:basedOn w:val="DefaultParagraphFont"/>
    <w:uiPriority w:val="31"/>
    <w:rsid w:val="00326DB7"/>
    <w:rPr>
      <w:smallCaps/>
      <w:color w:val="5A5A5A" w:themeColor="text1" w:themeTint="A5"/>
    </w:rPr>
  </w:style>
  <w:style w:type="paragraph" w:customStyle="1" w:styleId="Indent1">
    <w:name w:val="Indent 1"/>
    <w:basedOn w:val="Normal"/>
    <w:link w:val="Indent1Char"/>
    <w:uiPriority w:val="3"/>
    <w:qFormat/>
    <w:rsid w:val="00480993"/>
    <w:pPr>
      <w:ind w:left="567"/>
    </w:pPr>
  </w:style>
  <w:style w:type="character" w:customStyle="1" w:styleId="Indent1Char">
    <w:name w:val="Indent 1 Char"/>
    <w:basedOn w:val="DefaultParagraphFont"/>
    <w:link w:val="Indent1"/>
    <w:uiPriority w:val="3"/>
    <w:rsid w:val="00B53B3C"/>
    <w:rPr>
      <w:rFonts w:ascii="Arial" w:hAnsi="Arial" w:cs="Arial"/>
      <w:bCs w:val="0"/>
      <w:sz w:val="22"/>
      <w:szCs w:val="22"/>
      <w:lang w:eastAsia="en-US"/>
    </w:rPr>
  </w:style>
  <w:style w:type="paragraph" w:customStyle="1" w:styleId="Indent2">
    <w:name w:val="Indent 2"/>
    <w:basedOn w:val="Normal"/>
    <w:link w:val="Indent2Char"/>
    <w:uiPriority w:val="3"/>
    <w:qFormat/>
    <w:rsid w:val="00204C52"/>
    <w:pPr>
      <w:ind w:left="1134"/>
    </w:pPr>
  </w:style>
  <w:style w:type="character" w:customStyle="1" w:styleId="Indent2Char">
    <w:name w:val="Indent 2 Char"/>
    <w:basedOn w:val="DefaultParagraphFont"/>
    <w:link w:val="Indent2"/>
    <w:uiPriority w:val="3"/>
    <w:rsid w:val="00204C52"/>
    <w:rPr>
      <w:rFonts w:ascii="Arial" w:hAnsi="Arial" w:cs="Arial"/>
      <w:bCs w:val="0"/>
      <w:sz w:val="22"/>
      <w:szCs w:val="22"/>
      <w:lang w:eastAsia="en-US"/>
    </w:rPr>
  </w:style>
  <w:style w:type="paragraph" w:customStyle="1" w:styleId="Approvedby">
    <w:name w:val="Approved by"/>
    <w:basedOn w:val="Normal"/>
    <w:link w:val="ApprovedbyChar"/>
    <w:uiPriority w:val="4"/>
    <w:qFormat/>
    <w:rsid w:val="00653805"/>
    <w:pPr>
      <w:jc w:val="right"/>
    </w:pPr>
    <w:rPr>
      <w:lang w:val="en-NZ"/>
    </w:rPr>
  </w:style>
  <w:style w:type="character" w:customStyle="1" w:styleId="ApprovedbyChar">
    <w:name w:val="Approved by Char"/>
    <w:basedOn w:val="DefaultParagraphFont"/>
    <w:link w:val="Approvedby"/>
    <w:uiPriority w:val="4"/>
    <w:rsid w:val="00B53B3C"/>
    <w:rPr>
      <w:rFonts w:ascii="Arial" w:hAnsi="Arial" w:cs="Arial"/>
      <w:bCs w:val="0"/>
      <w:sz w:val="22"/>
      <w:szCs w:val="22"/>
      <w:lang w:val="en-NZ" w:eastAsia="en-US"/>
    </w:rPr>
  </w:style>
  <w:style w:type="paragraph" w:customStyle="1" w:styleId="Bullet3">
    <w:name w:val="Bullet 3"/>
    <w:basedOn w:val="ListParagraph"/>
    <w:link w:val="Bullet3Char"/>
    <w:uiPriority w:val="2"/>
    <w:qFormat/>
    <w:rsid w:val="002D5E4F"/>
    <w:pPr>
      <w:numPr>
        <w:numId w:val="19"/>
      </w:numPr>
      <w:ind w:left="1985" w:hanging="284"/>
    </w:pPr>
  </w:style>
  <w:style w:type="character" w:customStyle="1" w:styleId="Bullet3Char">
    <w:name w:val="Bullet 3 Char"/>
    <w:basedOn w:val="DefaultParagraphFont"/>
    <w:link w:val="Bullet3"/>
    <w:uiPriority w:val="2"/>
    <w:rsid w:val="002D5E4F"/>
    <w:rPr>
      <w:rFonts w:ascii="Calibri" w:hAnsi="Calibri"/>
    </w:rPr>
  </w:style>
  <w:style w:type="paragraph" w:customStyle="1" w:styleId="Title2">
    <w:name w:val="Title 2"/>
    <w:basedOn w:val="Heading1"/>
    <w:link w:val="Title2Char"/>
    <w:qFormat/>
    <w:rsid w:val="00AF5DBA"/>
    <w:pPr>
      <w:ind w:left="0" w:firstLine="0"/>
    </w:pPr>
  </w:style>
  <w:style w:type="character" w:customStyle="1" w:styleId="Heading1Char">
    <w:name w:val="Heading 1 Char"/>
    <w:basedOn w:val="DefaultParagraphFont"/>
    <w:link w:val="Heading1"/>
    <w:uiPriority w:val="1"/>
    <w:rsid w:val="00F20B94"/>
    <w:rPr>
      <w:rFonts w:asciiTheme="majorHAnsi" w:eastAsia="Verdana" w:hAnsiTheme="majorHAnsi" w:cstheme="majorHAnsi"/>
      <w:b/>
      <w:bCs w:val="0"/>
      <w:color w:val="34657F"/>
      <w:sz w:val="24"/>
      <w:szCs w:val="24"/>
      <w:lang w:eastAsia="en-US"/>
    </w:rPr>
  </w:style>
  <w:style w:type="character" w:customStyle="1" w:styleId="Title2Char">
    <w:name w:val="Title 2 Char"/>
    <w:basedOn w:val="Heading1Char"/>
    <w:link w:val="Title2"/>
    <w:rsid w:val="00AF5DBA"/>
    <w:rPr>
      <w:rFonts w:ascii="Arial" w:eastAsia="Verdana" w:hAnsi="Arial" w:cs="Arial"/>
      <w:b/>
      <w:bCs w:val="0"/>
      <w:color w:val="34657F"/>
      <w:sz w:val="24"/>
      <w:szCs w:val="24"/>
      <w:lang w:eastAsia="en-US"/>
    </w:rPr>
  </w:style>
  <w:style w:type="table" w:styleId="TableGridLight">
    <w:name w:val="Grid Table Light"/>
    <w:aliases w:val="MercyCare Table"/>
    <w:basedOn w:val="TableNormal"/>
    <w:uiPriority w:val="40"/>
    <w:rsid w:val="000861D1"/>
    <w:pPr>
      <w:spacing w:after="0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57" w:type="dxa"/>
        <w:bottom w:w="57" w:type="dxa"/>
      </w:tblCellMar>
    </w:tbl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sid w:val="00064D0E"/>
    <w:rPr>
      <w:color w:val="808080"/>
    </w:rPr>
  </w:style>
  <w:style w:type="paragraph" w:customStyle="1" w:styleId="NormalTbl">
    <w:name w:val="Normal Tbl"/>
    <w:basedOn w:val="Normal"/>
    <w:link w:val="NormalTblChar"/>
    <w:qFormat/>
    <w:rsid w:val="00680907"/>
    <w:pPr>
      <w:spacing w:after="0"/>
    </w:pPr>
  </w:style>
  <w:style w:type="table" w:customStyle="1" w:styleId="MercyCare">
    <w:name w:val="MercyCare"/>
    <w:basedOn w:val="TableNormal"/>
    <w:uiPriority w:val="99"/>
    <w:rsid w:val="00BB388A"/>
    <w:pPr>
      <w:spacing w:after="0"/>
      <w:ind w:right="0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NormalTblChar">
    <w:name w:val="Normal Tbl Char"/>
    <w:basedOn w:val="DefaultParagraphFont"/>
    <w:link w:val="NormalTbl"/>
    <w:rsid w:val="00680907"/>
    <w:rPr>
      <w:rFonts w:asciiTheme="majorHAnsi" w:hAnsiTheme="majorHAnsi" w:cstheme="majorHAnsi"/>
    </w:rPr>
  </w:style>
  <w:style w:type="paragraph" w:customStyle="1" w:styleId="Bullet0">
    <w:name w:val="Bullet 0"/>
    <w:basedOn w:val="Bullet1"/>
    <w:link w:val="Bullet0Char"/>
    <w:uiPriority w:val="2"/>
    <w:qFormat/>
    <w:rsid w:val="00BB388A"/>
  </w:style>
  <w:style w:type="paragraph" w:customStyle="1" w:styleId="Bullet1a">
    <w:name w:val="Bullet 1a"/>
    <w:basedOn w:val="Normal"/>
    <w:link w:val="Bullet1aChar"/>
    <w:uiPriority w:val="2"/>
    <w:qFormat/>
    <w:rsid w:val="002D5E4F"/>
    <w:pPr>
      <w:numPr>
        <w:numId w:val="23"/>
      </w:numPr>
      <w:ind w:left="1134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388A"/>
    <w:rPr>
      <w:rFonts w:ascii="Calibri" w:hAnsi="Calibri"/>
    </w:rPr>
  </w:style>
  <w:style w:type="character" w:customStyle="1" w:styleId="Bullet1Char">
    <w:name w:val="Bullet 1 Char"/>
    <w:basedOn w:val="ListParagraphChar"/>
    <w:link w:val="Bullet1"/>
    <w:uiPriority w:val="2"/>
    <w:rsid w:val="001B380A"/>
    <w:rPr>
      <w:rFonts w:asciiTheme="majorHAnsi" w:eastAsia="Verdana" w:hAnsiTheme="majorHAnsi" w:cstheme="majorHAnsi"/>
      <w:bCs w:val="0"/>
      <w:lang w:val="en-US" w:eastAsia="en-US"/>
    </w:rPr>
  </w:style>
  <w:style w:type="character" w:customStyle="1" w:styleId="Bullet0Char">
    <w:name w:val="Bullet 0 Char"/>
    <w:basedOn w:val="Bullet1Char"/>
    <w:link w:val="Bullet0"/>
    <w:uiPriority w:val="2"/>
    <w:rsid w:val="00BB388A"/>
    <w:rPr>
      <w:rFonts w:ascii="Calibri" w:eastAsia="Verdana" w:hAnsi="Calibri" w:cstheme="majorHAnsi"/>
      <w:bCs w:val="0"/>
      <w:lang w:val="en-US" w:eastAsia="en-US"/>
    </w:rPr>
  </w:style>
  <w:style w:type="paragraph" w:customStyle="1" w:styleId="Bullet2a">
    <w:name w:val="Bullet 2a"/>
    <w:basedOn w:val="Bullet1a"/>
    <w:link w:val="Bullet2aChar"/>
    <w:uiPriority w:val="2"/>
    <w:qFormat/>
    <w:rsid w:val="002D5E4F"/>
    <w:pPr>
      <w:ind w:left="1701"/>
    </w:pPr>
  </w:style>
  <w:style w:type="character" w:customStyle="1" w:styleId="Bullet1aChar">
    <w:name w:val="Bullet 1a Char"/>
    <w:basedOn w:val="Bullet1Char"/>
    <w:link w:val="Bullet1a"/>
    <w:uiPriority w:val="2"/>
    <w:rsid w:val="00E17A28"/>
    <w:rPr>
      <w:rFonts w:ascii="Calibri" w:eastAsia="Verdana" w:hAnsi="Calibri" w:cstheme="majorHAnsi"/>
      <w:bCs w:val="0"/>
      <w:lang w:val="en-US" w:eastAsia="en-US"/>
    </w:rPr>
  </w:style>
  <w:style w:type="paragraph" w:customStyle="1" w:styleId="Bullet3a">
    <w:name w:val="Bullet 3a"/>
    <w:basedOn w:val="Bullet2a"/>
    <w:link w:val="Bullet3aChar"/>
    <w:uiPriority w:val="2"/>
    <w:qFormat/>
    <w:rsid w:val="002D5E4F"/>
    <w:pPr>
      <w:ind w:left="2268"/>
    </w:pPr>
  </w:style>
  <w:style w:type="character" w:customStyle="1" w:styleId="Bullet2aChar">
    <w:name w:val="Bullet 2a Char"/>
    <w:basedOn w:val="Bullet1aChar"/>
    <w:link w:val="Bullet2a"/>
    <w:uiPriority w:val="2"/>
    <w:rsid w:val="00E17A28"/>
    <w:rPr>
      <w:rFonts w:ascii="Calibri" w:eastAsia="Verdana" w:hAnsi="Calibri" w:cstheme="majorHAnsi"/>
      <w:bCs w:val="0"/>
      <w:lang w:val="en-US" w:eastAsia="en-US"/>
    </w:rPr>
  </w:style>
  <w:style w:type="paragraph" w:customStyle="1" w:styleId="Indent3">
    <w:name w:val="Indent 3"/>
    <w:basedOn w:val="Normal"/>
    <w:link w:val="Indent3Char"/>
    <w:uiPriority w:val="3"/>
    <w:qFormat/>
    <w:rsid w:val="00E17A28"/>
    <w:pPr>
      <w:ind w:left="1701"/>
    </w:pPr>
  </w:style>
  <w:style w:type="character" w:customStyle="1" w:styleId="Bullet3aChar">
    <w:name w:val="Bullet 3a Char"/>
    <w:basedOn w:val="Bullet2aChar"/>
    <w:link w:val="Bullet3a"/>
    <w:uiPriority w:val="2"/>
    <w:rsid w:val="00E17A28"/>
    <w:rPr>
      <w:rFonts w:ascii="Calibri" w:eastAsia="Verdana" w:hAnsi="Calibri" w:cstheme="majorHAnsi"/>
      <w:bCs w:val="0"/>
      <w:lang w:val="en-US" w:eastAsia="en-US"/>
    </w:rPr>
  </w:style>
  <w:style w:type="character" w:customStyle="1" w:styleId="Indent3Char">
    <w:name w:val="Indent 3 Char"/>
    <w:basedOn w:val="DefaultParagraphFont"/>
    <w:link w:val="Indent3"/>
    <w:uiPriority w:val="3"/>
    <w:rsid w:val="00E17A28"/>
    <w:rPr>
      <w:rFonts w:ascii="Calibri" w:hAnsi="Calibri"/>
    </w:rPr>
  </w:style>
  <w:style w:type="table" w:customStyle="1" w:styleId="Fazmantable">
    <w:name w:val="Fazman table"/>
    <w:basedOn w:val="TableGridLight"/>
    <w:uiPriority w:val="99"/>
    <w:rsid w:val="00430BB2"/>
    <w:pPr>
      <w:ind w:right="0"/>
    </w:pPr>
    <w:rPr>
      <w:rFonts w:ascii="Verdana" w:eastAsia="Verdana" w:hAnsi="Verdana" w:cs="Times New Roman"/>
      <w:bCs w:val="0"/>
      <w:color w:val="000000"/>
      <w:sz w:val="20"/>
      <w:szCs w:val="20"/>
      <w:lang w:eastAsia="en-GB"/>
    </w:rPr>
    <w:tblPr>
      <w:tblStyleRowBandSize w:val="1"/>
      <w:tblBorders>
        <w:top w:val="single" w:sz="4" w:space="0" w:color="D1E7A8"/>
        <w:left w:val="single" w:sz="4" w:space="0" w:color="D1E7A8"/>
        <w:bottom w:val="single" w:sz="4" w:space="0" w:color="D1E7A8"/>
        <w:right w:val="single" w:sz="4" w:space="0" w:color="D1E7A8"/>
        <w:insideH w:val="single" w:sz="4" w:space="0" w:color="D1E7A8"/>
        <w:insideV w:val="single" w:sz="4" w:space="0" w:color="D1E7A8"/>
      </w:tblBorders>
      <w:tblCellMar>
        <w:top w:w="0" w:type="dxa"/>
        <w:bottom w:w="0" w:type="dxa"/>
      </w:tblCellMar>
    </w:tblPr>
    <w:tcPr>
      <w:vAlign w:val="top"/>
    </w:tcPr>
    <w:tblStylePr w:type="firstRow">
      <w:pPr>
        <w:jc w:val="center"/>
      </w:pPr>
      <w:rPr>
        <w:rFonts w:ascii="Verdana" w:hAnsi="Verdana"/>
        <w:b w:val="0"/>
        <w:bCs/>
        <w:color w:val="FFFFFF"/>
        <w:sz w:val="20"/>
      </w:rPr>
      <w:tblPr/>
      <w:tcPr>
        <w:tcBorders>
          <w:bottom w:val="single" w:sz="12" w:space="0" w:color="93D07C"/>
        </w:tcBorders>
        <w:shd w:val="clear" w:color="auto" w:fill="455F51"/>
        <w:vAlign w:val="center"/>
      </w:tcPr>
    </w:tblStylePr>
    <w:tblStylePr w:type="lastRow">
      <w:rPr>
        <w:b/>
        <w:bCs/>
        <w:color w:val="000000"/>
      </w:rPr>
      <w:tblPr/>
      <w:tcPr>
        <w:tcBorders>
          <w:top w:val="double" w:sz="2" w:space="0" w:color="93D07C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FFFFFF"/>
      </w:tcPr>
    </w:tblStylePr>
    <w:tblStylePr w:type="band2Horz">
      <w:pPr>
        <w:jc w:val="left"/>
      </w:pPr>
      <w:rPr>
        <w:rFonts w:ascii="Verdana" w:hAnsi="Verdana"/>
        <w:b w:val="0"/>
        <w:color w:val="000000"/>
        <w:sz w:val="20"/>
      </w:rPr>
      <w:tblPr/>
      <w:tcPr>
        <w:shd w:val="clear" w:color="auto" w:fill="D6E1DB"/>
      </w:tcPr>
    </w:tblStylePr>
  </w:style>
  <w:style w:type="character" w:styleId="Hyperlink">
    <w:name w:val="Hyperlink"/>
    <w:basedOn w:val="DefaultParagraphFont"/>
    <w:rsid w:val="00430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llaboration\General\Templates\Templates\Corporate%20-%20Portrai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0B8189389942FAA7DC7D11FC72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97918-7DD3-4090-BD26-16C220E85DEE}"/>
      </w:docPartPr>
      <w:docPartBody>
        <w:p w:rsidR="00880252" w:rsidRDefault="009E2AD3" w:rsidP="009E2AD3">
          <w:pPr>
            <w:pStyle w:val="D30B8189389942FAA7DC7D11FC726E03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5B11CF8768C6488BB642556F7AEA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635D-7F39-46CA-A32C-9A9D5DE536C0}"/>
      </w:docPartPr>
      <w:docPartBody>
        <w:p w:rsidR="00880252" w:rsidRDefault="009E2AD3" w:rsidP="009E2AD3">
          <w:pPr>
            <w:pStyle w:val="5B11CF8768C6488BB642556F7AEA5393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797E79F0F1A24EC7A5B3511350F74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A05F-8E82-4626-A628-50681D8AF5A9}"/>
      </w:docPartPr>
      <w:docPartBody>
        <w:p w:rsidR="00880252" w:rsidRDefault="009E2AD3" w:rsidP="009E2AD3">
          <w:pPr>
            <w:pStyle w:val="797E79F0F1A24EC7A5B3511350F74E34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8C95597754E44343BA06561D7F75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5213-2F20-4B43-BF28-471E3A2C31DC}"/>
      </w:docPartPr>
      <w:docPartBody>
        <w:p w:rsidR="00880252" w:rsidRDefault="009E2AD3" w:rsidP="009E2AD3">
          <w:pPr>
            <w:pStyle w:val="8C95597754E44343BA06561D7F751A02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0856D57687474F6EA1DDF4B59348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6E05-CA9B-43E8-900B-FFD5C6303C71}"/>
      </w:docPartPr>
      <w:docPartBody>
        <w:p w:rsidR="00880252" w:rsidRDefault="009E2AD3" w:rsidP="009E2AD3">
          <w:pPr>
            <w:pStyle w:val="0856D57687474F6EA1DDF4B593488BB8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AFB47593E05B4929BF011C962303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AA6E-1F32-4B58-A7AB-DB9D8C76F43B}"/>
      </w:docPartPr>
      <w:docPartBody>
        <w:p w:rsidR="00880252" w:rsidRDefault="009E2AD3" w:rsidP="009E2AD3">
          <w:pPr>
            <w:pStyle w:val="AFB47593E05B4929BF011C9623032E1C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5CA7FCA27DF24210AC674966C14DA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5F24-DD69-44DF-850D-D673FA156D71}"/>
      </w:docPartPr>
      <w:docPartBody>
        <w:p w:rsidR="00880252" w:rsidRDefault="009E2AD3" w:rsidP="009E2AD3">
          <w:pPr>
            <w:pStyle w:val="5CA7FCA27DF24210AC674966C14DA98A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1CF9523BCBED48A08E9699F4ACC8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2CBC-F7EF-473E-A0F4-6358ED9C383B}"/>
      </w:docPartPr>
      <w:docPartBody>
        <w:p w:rsidR="00880252" w:rsidRDefault="009E2AD3" w:rsidP="009E2AD3">
          <w:pPr>
            <w:pStyle w:val="1CF9523BCBED48A08E9699F4ACC89BD1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54964B55555C434BBF6FC7B7BFDB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85F0-A3F4-4C39-9436-429E4C9BF8CF}"/>
      </w:docPartPr>
      <w:docPartBody>
        <w:p w:rsidR="00880252" w:rsidRDefault="009E2AD3" w:rsidP="009E2AD3">
          <w:pPr>
            <w:pStyle w:val="54964B55555C434BBF6FC7B7BFDBF412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1194DE2B545C4B37BADF961403810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658F-4A3A-4195-B855-272793C3063C}"/>
      </w:docPartPr>
      <w:docPartBody>
        <w:p w:rsidR="00880252" w:rsidRDefault="009E2AD3" w:rsidP="009E2AD3">
          <w:pPr>
            <w:pStyle w:val="1194DE2B545C4B37BADF961403810A72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019D5CC3B9734264BC4124D61CA89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74B4-43C3-4B7D-903F-2F9BC3FF9F74}"/>
      </w:docPartPr>
      <w:docPartBody>
        <w:p w:rsidR="00880252" w:rsidRDefault="009E2AD3" w:rsidP="009E2AD3">
          <w:pPr>
            <w:pStyle w:val="019D5CC3B9734264BC4124D61CA89277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EBE46CCA27124490980906B2BEC8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77D0-88BA-4F5B-B975-C98B4FFFD6B3}"/>
      </w:docPartPr>
      <w:docPartBody>
        <w:p w:rsidR="00880252" w:rsidRDefault="009E2AD3" w:rsidP="009E2AD3">
          <w:pPr>
            <w:pStyle w:val="EBE46CCA27124490980906B2BEC89BD5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B7AC6D51E0DD4791B5449314CC7D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77ED-65B4-4145-808A-369B80AB7DE1}"/>
      </w:docPartPr>
      <w:docPartBody>
        <w:p w:rsidR="00880252" w:rsidRDefault="009E2AD3" w:rsidP="009E2AD3">
          <w:pPr>
            <w:pStyle w:val="B7AC6D51E0DD4791B5449314CC7DAE68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FDD00C0B8CED4F54BA8004D1D8E81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E4917-D100-4249-8B10-7C6162D3115F}"/>
      </w:docPartPr>
      <w:docPartBody>
        <w:p w:rsidR="00880252" w:rsidRDefault="009E2AD3" w:rsidP="009E2AD3">
          <w:pPr>
            <w:pStyle w:val="FDD00C0B8CED4F54BA8004D1D8E81096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72650F4797694C4487224D578FB5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BD17-8225-4B90-A0BB-5D6C902D3078}"/>
      </w:docPartPr>
      <w:docPartBody>
        <w:p w:rsidR="00880252" w:rsidRDefault="009E2AD3" w:rsidP="009E2AD3">
          <w:pPr>
            <w:pStyle w:val="72650F4797694C4487224D578FB54FBB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611EE5604DA7420C9E9895B193FF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8B50-219D-4B40-82F8-5B089BB330FC}"/>
      </w:docPartPr>
      <w:docPartBody>
        <w:p w:rsidR="00880252" w:rsidRDefault="009E2AD3" w:rsidP="009E2AD3">
          <w:pPr>
            <w:pStyle w:val="611EE5604DA7420C9E9895B193FF27B7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70B817C84E4D4660B76BF59AA797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EDEAC-42AC-460E-A7DF-51A4C43DC773}"/>
      </w:docPartPr>
      <w:docPartBody>
        <w:p w:rsidR="00880252" w:rsidRDefault="009E2AD3" w:rsidP="009E2AD3">
          <w:pPr>
            <w:pStyle w:val="70B817C84E4D4660B76BF59AA7977E20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7B0DAA8BDBA64BAB9CC62AB10D31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8D91-7A4B-45BB-A330-2A5B5CE4A45E}"/>
      </w:docPartPr>
      <w:docPartBody>
        <w:p w:rsidR="00880252" w:rsidRDefault="009E2AD3" w:rsidP="009E2AD3">
          <w:pPr>
            <w:pStyle w:val="7B0DAA8BDBA64BAB9CC62AB10D317BAB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176E4CABA29540CAA88AC67CF1D3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8154B-6C6E-4736-A3B1-A42734EE84E1}"/>
      </w:docPartPr>
      <w:docPartBody>
        <w:p w:rsidR="00880252" w:rsidRDefault="009E2AD3" w:rsidP="009E2AD3">
          <w:pPr>
            <w:pStyle w:val="176E4CABA29540CAA88AC67CF1D36983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C6437E4C48264A3A91ED66B974ED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684FE-4A40-445B-BB0F-CDADD769F12D}"/>
      </w:docPartPr>
      <w:docPartBody>
        <w:p w:rsidR="00880252" w:rsidRDefault="009E2AD3" w:rsidP="009E2AD3">
          <w:pPr>
            <w:pStyle w:val="C6437E4C48264A3A91ED66B974ED8AF7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931173CA03DB4828AC1EED9DA9EAD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8333-2987-4915-90EE-545CD7B34CCC}"/>
      </w:docPartPr>
      <w:docPartBody>
        <w:p w:rsidR="00880252" w:rsidRDefault="009E2AD3" w:rsidP="009E2AD3">
          <w:pPr>
            <w:pStyle w:val="931173CA03DB4828AC1EED9DA9EAD949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3E90BB878624404CBE1ADE46F248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069CB-0C75-4F4D-BAE9-5D1278E3F0B3}"/>
      </w:docPartPr>
      <w:docPartBody>
        <w:p w:rsidR="00880252" w:rsidRDefault="009E2AD3" w:rsidP="009E2AD3">
          <w:pPr>
            <w:pStyle w:val="3E90BB878624404CBE1ADE46F248DFA5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1B64B2FD00044474BD936F575143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936C-A69B-496E-8F5E-EF32CFD95E15}"/>
      </w:docPartPr>
      <w:docPartBody>
        <w:p w:rsidR="00880252" w:rsidRDefault="009E2AD3" w:rsidP="009E2AD3">
          <w:pPr>
            <w:pStyle w:val="1B64B2FD00044474BD936F575143721B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A0525F1D323D4AF6972B34019051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DF33-9C98-44C5-8AE6-E0F5838CD051}"/>
      </w:docPartPr>
      <w:docPartBody>
        <w:p w:rsidR="00880252" w:rsidRDefault="009E2AD3" w:rsidP="009E2AD3">
          <w:pPr>
            <w:pStyle w:val="A0525F1D323D4AF6972B34019051012D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7FE0780000374E9EB45B6B0B2B5C2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DC57-BC5F-4B3D-990C-C58F0DFD7865}"/>
      </w:docPartPr>
      <w:docPartBody>
        <w:p w:rsidR="00880252" w:rsidRDefault="009E2AD3" w:rsidP="009E2AD3">
          <w:pPr>
            <w:pStyle w:val="7FE0780000374E9EB45B6B0B2B5C2E6C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A81A107DC83546DC92B18B636898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F89C-C7CC-437F-BC8B-EA569AE767FE}"/>
      </w:docPartPr>
      <w:docPartBody>
        <w:p w:rsidR="00880252" w:rsidRDefault="009E2AD3" w:rsidP="009E2AD3">
          <w:pPr>
            <w:pStyle w:val="A81A107DC83546DC92B18B636898B995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DFFDFE3296A34E96883DBC6DD8504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527C-7164-4943-BBEE-3194B558504E}"/>
      </w:docPartPr>
      <w:docPartBody>
        <w:p w:rsidR="00880252" w:rsidRDefault="009E2AD3" w:rsidP="009E2AD3">
          <w:pPr>
            <w:pStyle w:val="DFFDFE3296A34E96883DBC6DD8504DBB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A2BC3BBA6BFA49D8BFBCF124D82F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D527-3214-42B8-A9D1-977BD0E74BEE}"/>
      </w:docPartPr>
      <w:docPartBody>
        <w:p w:rsidR="00880252" w:rsidRDefault="009E2AD3" w:rsidP="009E2AD3">
          <w:pPr>
            <w:pStyle w:val="A2BC3BBA6BFA49D8BFBCF124D82F997E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88AAB4D7289E4C84AA75055D29912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A097-19D2-43FA-A27F-169CC6BED32A}"/>
      </w:docPartPr>
      <w:docPartBody>
        <w:p w:rsidR="00880252" w:rsidRDefault="009E2AD3" w:rsidP="009E2AD3">
          <w:pPr>
            <w:pStyle w:val="88AAB4D7289E4C84AA75055D2991296C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6ACDCF16FFDA4494AFA5B4AA8BB9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E67C-19A2-4A37-B972-A1B88E4413D2}"/>
      </w:docPartPr>
      <w:docPartBody>
        <w:p w:rsidR="00880252" w:rsidRDefault="009E2AD3" w:rsidP="009E2AD3">
          <w:pPr>
            <w:pStyle w:val="6ACDCF16FFDA4494AFA5B4AA8BB9CB2C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B759DB35049341A685125EFAF7E0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A8A75-599D-4498-A9BB-9F49792F3DDC}"/>
      </w:docPartPr>
      <w:docPartBody>
        <w:p w:rsidR="00880252" w:rsidRDefault="009E2AD3" w:rsidP="009E2AD3">
          <w:pPr>
            <w:pStyle w:val="B759DB35049341A685125EFAF7E062D4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28BEE091ADCA4CC6A1B4E3D33ADD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7B5-B9BA-41D1-AE97-205F4FEBA1A2}"/>
      </w:docPartPr>
      <w:docPartBody>
        <w:p w:rsidR="00880252" w:rsidRDefault="009E2AD3" w:rsidP="009E2AD3">
          <w:pPr>
            <w:pStyle w:val="28BEE091ADCA4CC6A1B4E3D33ADDFAAD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4A30A65E76E84292B4EFDAC7A9FD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06871-A94C-4CC2-B51B-84B281708D68}"/>
      </w:docPartPr>
      <w:docPartBody>
        <w:p w:rsidR="00880252" w:rsidRDefault="009E2AD3" w:rsidP="009E2AD3">
          <w:pPr>
            <w:pStyle w:val="4A30A65E76E84292B4EFDAC7A9FD1874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538E26A11A5444B8B964278A1B79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ACD9C-A7BE-4153-9AF7-CE956336EB9F}"/>
      </w:docPartPr>
      <w:docPartBody>
        <w:p w:rsidR="00880252" w:rsidRDefault="009E2AD3" w:rsidP="009E2AD3">
          <w:pPr>
            <w:pStyle w:val="538E26A11A5444B8B964278A1B79A462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15FC8D7470A94DFE8562AC1D81320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A67B-4FCE-4932-814F-DB03701F98EF}"/>
      </w:docPartPr>
      <w:docPartBody>
        <w:p w:rsidR="00880252" w:rsidRDefault="009E2AD3" w:rsidP="009E2AD3">
          <w:pPr>
            <w:pStyle w:val="15FC8D7470A94DFE8562AC1D81320D762"/>
          </w:pPr>
          <w:r w:rsidRPr="00BF45B9">
            <w:rPr>
              <w:rStyle w:val="PlaceholderText"/>
            </w:rPr>
            <w:t>enter text</w:t>
          </w:r>
        </w:p>
      </w:docPartBody>
    </w:docPart>
    <w:docPart>
      <w:docPartPr>
        <w:name w:val="5CC0A9A8C44E4EC296BF0D8301959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FA80-BE96-45A1-B4A3-80EC9997AA4C}"/>
      </w:docPartPr>
      <w:docPartBody>
        <w:p w:rsidR="00880252" w:rsidRDefault="009E2AD3" w:rsidP="009E2AD3">
          <w:pPr>
            <w:pStyle w:val="5CC0A9A8C44E4EC296BF0D830195983F1"/>
          </w:pPr>
          <w:r w:rsidRPr="00AE1F72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AE1F72">
            <w:rPr>
              <w:rStyle w:val="PlaceholderText"/>
            </w:rPr>
            <w:t>date</w:t>
          </w:r>
        </w:p>
      </w:docPartBody>
    </w:docPart>
    <w:docPart>
      <w:docPartPr>
        <w:name w:val="C81AAC27228B486584C597C2278B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E6865-4671-4E33-825B-E990DEEFF5C1}"/>
      </w:docPartPr>
      <w:docPartBody>
        <w:p w:rsidR="00880252" w:rsidRDefault="009E2AD3" w:rsidP="009E2AD3">
          <w:pPr>
            <w:pStyle w:val="C81AAC27228B486584C597C2278BDBD7"/>
          </w:pPr>
          <w:r w:rsidRPr="00AE1F72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AE1F72">
            <w:rPr>
              <w:rStyle w:val="PlaceholderText"/>
            </w:rPr>
            <w:t>date</w:t>
          </w:r>
        </w:p>
      </w:docPartBody>
    </w:docPart>
    <w:docPart>
      <w:docPartPr>
        <w:name w:val="7205074931D64564A9183CAF31FC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F504-CED0-43F4-AD40-C71870821A30}"/>
      </w:docPartPr>
      <w:docPartBody>
        <w:p w:rsidR="00880252" w:rsidRDefault="009E2AD3" w:rsidP="009E2AD3">
          <w:pPr>
            <w:pStyle w:val="7205074931D64564A9183CAF31FC464C"/>
          </w:pPr>
          <w:r w:rsidRPr="00BF45B9"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3"/>
    <w:rsid w:val="00880252"/>
    <w:rsid w:val="009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AD3"/>
    <w:rPr>
      <w:color w:val="808080"/>
    </w:rPr>
  </w:style>
  <w:style w:type="paragraph" w:customStyle="1" w:styleId="D30B8189389942FAA7DC7D11FC726E032">
    <w:name w:val="D30B8189389942FAA7DC7D11FC726E032"/>
    <w:rsid w:val="009E2AD3"/>
    <w:pPr>
      <w:spacing w:after="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5B11CF8768C6488BB642556F7AEA53932">
    <w:name w:val="5B11CF8768C6488BB642556F7AEA53932"/>
    <w:rsid w:val="009E2AD3"/>
    <w:pPr>
      <w:spacing w:after="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797E79F0F1A24EC7A5B3511350F74E342">
    <w:name w:val="797E79F0F1A24EC7A5B3511350F74E342"/>
    <w:rsid w:val="009E2AD3"/>
    <w:pPr>
      <w:spacing w:after="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8C95597754E44343BA06561D7F751A022">
    <w:name w:val="8C95597754E44343BA06561D7F751A022"/>
    <w:rsid w:val="009E2AD3"/>
    <w:pPr>
      <w:spacing w:after="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0856D57687474F6EA1DDF4B593488BB82">
    <w:name w:val="0856D57687474F6EA1DDF4B593488BB82"/>
    <w:rsid w:val="009E2AD3"/>
    <w:pPr>
      <w:spacing w:after="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AFB47593E05B4929BF011C9623032E1C2">
    <w:name w:val="AFB47593E05B4929BF011C9623032E1C2"/>
    <w:rsid w:val="009E2AD3"/>
    <w:pPr>
      <w:spacing w:after="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5CA7FCA27DF24210AC674966C14DA98A2">
    <w:name w:val="5CA7FCA27DF24210AC674966C14DA98A2"/>
    <w:rsid w:val="009E2AD3"/>
    <w:pPr>
      <w:spacing w:after="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1CF9523BCBED48A08E9699F4ACC89BD12">
    <w:name w:val="1CF9523BCBED48A08E9699F4ACC89BD12"/>
    <w:rsid w:val="009E2AD3"/>
    <w:pPr>
      <w:spacing w:after="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54964B55555C434BBF6FC7B7BFDBF4122">
    <w:name w:val="54964B55555C434BBF6FC7B7BFDBF4122"/>
    <w:rsid w:val="009E2AD3"/>
    <w:pPr>
      <w:spacing w:after="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1194DE2B545C4B37BADF961403810A722">
    <w:name w:val="1194DE2B545C4B37BADF961403810A722"/>
    <w:rsid w:val="009E2AD3"/>
    <w:pPr>
      <w:spacing w:after="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019D5CC3B9734264BC4124D61CA892772">
    <w:name w:val="019D5CC3B9734264BC4124D61CA892772"/>
    <w:rsid w:val="009E2AD3"/>
    <w:pPr>
      <w:spacing w:after="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EBE46CCA27124490980906B2BEC89BD52">
    <w:name w:val="EBE46CCA27124490980906B2BEC89BD52"/>
    <w:rsid w:val="009E2AD3"/>
    <w:pPr>
      <w:spacing w:after="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B7AC6D51E0DD4791B5449314CC7DAE682">
    <w:name w:val="B7AC6D51E0DD4791B5449314CC7DAE682"/>
    <w:rsid w:val="009E2AD3"/>
    <w:pPr>
      <w:spacing w:after="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FDD00C0B8CED4F54BA8004D1D8E810962">
    <w:name w:val="FDD00C0B8CED4F54BA8004D1D8E81096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72650F4797694C4487224D578FB54FBB2">
    <w:name w:val="72650F4797694C4487224D578FB54FBB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611EE5604DA7420C9E9895B193FF27B72">
    <w:name w:val="611EE5604DA7420C9E9895B193FF27B7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70B817C84E4D4660B76BF59AA7977E202">
    <w:name w:val="70B817C84E4D4660B76BF59AA7977E20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7B0DAA8BDBA64BAB9CC62AB10D317BAB2">
    <w:name w:val="7B0DAA8BDBA64BAB9CC62AB10D317BAB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176E4CABA29540CAA88AC67CF1D369832">
    <w:name w:val="176E4CABA29540CAA88AC67CF1D36983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C6437E4C48264A3A91ED66B974ED8AF72">
    <w:name w:val="C6437E4C48264A3A91ED66B974ED8AF7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931173CA03DB4828AC1EED9DA9EAD9492">
    <w:name w:val="931173CA03DB4828AC1EED9DA9EAD949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3E90BB878624404CBE1ADE46F248DFA52">
    <w:name w:val="3E90BB878624404CBE1ADE46F248DFA5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1B64B2FD00044474BD936F575143721B2">
    <w:name w:val="1B64B2FD00044474BD936F575143721B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A0525F1D323D4AF6972B34019051012D2">
    <w:name w:val="A0525F1D323D4AF6972B34019051012D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7FE0780000374E9EB45B6B0B2B5C2E6C2">
    <w:name w:val="7FE0780000374E9EB45B6B0B2B5C2E6C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A81A107DC83546DC92B18B636898B9952">
    <w:name w:val="A81A107DC83546DC92B18B636898B995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DFFDFE3296A34E96883DBC6DD8504DBB2">
    <w:name w:val="DFFDFE3296A34E96883DBC6DD8504DBB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A2BC3BBA6BFA49D8BFBCF124D82F997E2">
    <w:name w:val="A2BC3BBA6BFA49D8BFBCF124D82F997E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88AAB4D7289E4C84AA75055D2991296C2">
    <w:name w:val="88AAB4D7289E4C84AA75055D2991296C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6ACDCF16FFDA4494AFA5B4AA8BB9CB2C2">
    <w:name w:val="6ACDCF16FFDA4494AFA5B4AA8BB9CB2C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B759DB35049341A685125EFAF7E062D42">
    <w:name w:val="B759DB35049341A685125EFAF7E062D4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28BEE091ADCA4CC6A1B4E3D33ADDFAAD2">
    <w:name w:val="28BEE091ADCA4CC6A1B4E3D33ADDFAAD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4A30A65E76E84292B4EFDAC7A9FD18742">
    <w:name w:val="4A30A65E76E84292B4EFDAC7A9FD1874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538E26A11A5444B8B964278A1B79A4622">
    <w:name w:val="538E26A11A5444B8B964278A1B79A462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5CC0A9A8C44E4EC296BF0D830195983F1">
    <w:name w:val="5CC0A9A8C44E4EC296BF0D830195983F1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15FC8D7470A94DFE8562AC1D81320D762">
    <w:name w:val="15FC8D7470A94DFE8562AC1D81320D762"/>
    <w:rsid w:val="009E2AD3"/>
    <w:pPr>
      <w:spacing w:after="120" w:line="240" w:lineRule="auto"/>
    </w:pPr>
    <w:rPr>
      <w:rFonts w:asciiTheme="majorHAnsi" w:eastAsia="Times New Roman" w:hAnsiTheme="majorHAnsi" w:cstheme="majorHAnsi"/>
      <w:bCs/>
    </w:rPr>
  </w:style>
  <w:style w:type="paragraph" w:customStyle="1" w:styleId="C81AAC27228B486584C597C2278BDBD7">
    <w:name w:val="C81AAC27228B486584C597C2278BDBD7"/>
    <w:rsid w:val="009E2AD3"/>
  </w:style>
  <w:style w:type="paragraph" w:customStyle="1" w:styleId="7205074931D64564A9183CAF31FC464C">
    <w:name w:val="7205074931D64564A9183CAF31FC464C"/>
    <w:rsid w:val="009E2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rcyCare">
  <a:themeElements>
    <a:clrScheme name="MercyCare">
      <a:dk1>
        <a:sysClr val="windowText" lastClr="000000"/>
      </a:dk1>
      <a:lt1>
        <a:sysClr val="window" lastClr="FFFFFF"/>
      </a:lt1>
      <a:dk2>
        <a:srgbClr val="356584"/>
      </a:dk2>
      <a:lt2>
        <a:srgbClr val="E7E6E6"/>
      </a:lt2>
      <a:accent1>
        <a:srgbClr val="356584"/>
      </a:accent1>
      <a:accent2>
        <a:srgbClr val="C91235"/>
      </a:accent2>
      <a:accent3>
        <a:srgbClr val="8D48A3"/>
      </a:accent3>
      <a:accent4>
        <a:srgbClr val="F58C35"/>
      </a:accent4>
      <a:accent5>
        <a:srgbClr val="5CB9BB"/>
      </a:accent5>
      <a:accent6>
        <a:srgbClr val="72C7F6"/>
      </a:accent6>
      <a:hlink>
        <a:srgbClr val="0563C1"/>
      </a:hlink>
      <a:folHlink>
        <a:srgbClr val="954F72"/>
      </a:folHlink>
    </a:clrScheme>
    <a:fontScheme name="MercyCare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b7b674-7cf4-44bb-9860-cc8f711fb265">
      <Value>14</Value>
    </TaxCatchAll>
    <Document_x0020_Approver xmlns="58b7b674-7cf4-44bb-9860-cc8f711fb265">
      <UserInfo>
        <DisplayName>Mark Sisinni</DisplayName>
        <AccountId>2688</AccountId>
        <AccountType/>
      </UserInfo>
    </Document_x0020_Approver>
    <Document_x0020_Number xmlns="58b7b674-7cf4-44bb-9860-cc8f711fb265">SVCS/FaCS/DS/FO-0017</Document_x0020_Number>
    <pbc70661f25445f1a513f90de670b5b4 xmlns="58b7b674-7cf4-44bb-9860-cc8f711fb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Disability Services</TermName>
          <TermId xmlns="http://schemas.microsoft.com/office/infopath/2007/PartnerControls">5c289972-ee64-414b-8821-850898197bb6</TermId>
        </TermInfo>
      </Terms>
    </pbc70661f25445f1a513f90de670b5b4>
    <Document_x0020_Author xmlns="58b7b674-7cf4-44bb-9860-cc8f711fb265">
      <UserInfo>
        <DisplayName>Michele Gregory</DisplayName>
        <AccountId>816</AccountId>
        <AccountType/>
      </UserInfo>
    </Document_x0020_Author>
    <Next_x0020_Review_x0020_Due xmlns="58b7b674-7cf4-44bb-9860-cc8f711fb265">2025-08-29T16:00:00+00:00</Next_x0020_Review_x0020_Due>
    <TaxKeywordTaxHTField xmlns="58b7b674-7cf4-44bb-9860-cc8f711fb265">
      <Terms xmlns="http://schemas.microsoft.com/office/infopath/2007/PartnerControls"/>
    </TaxKeywordTaxHTField>
    <Comments xmlns="5e702157-2a93-4736-a901-e0ab68eddcc6" xsi:nil="true"/>
    <Service_x0020_Type xmlns="5e702157-2a93-4736-a901-e0ab68eddcc6">
      <Value>Disability Services</Value>
    </Service_x0020_Type>
    <lcf76f155ced4ddcb4097134ff3c332f xmlns="5e702157-2a93-4736-a901-e0ab68eddcc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B2E697F2CD1DF5468C3FEF2C616AA54303001BF76199C0C399438469BB2AF9A956F0" ma:contentTypeVersion="8" ma:contentTypeDescription="" ma:contentTypeScope="" ma:versionID="f29de346090123502a521f5ba1c20f35">
  <xsd:schema xmlns:xsd="http://www.w3.org/2001/XMLSchema" xmlns:xs="http://www.w3.org/2001/XMLSchema" xmlns:p="http://schemas.microsoft.com/office/2006/metadata/properties" xmlns:ns2="58b7b674-7cf4-44bb-9860-cc8f711fb265" xmlns:ns3="5e702157-2a93-4736-a901-e0ab68eddcc6" targetNamespace="http://schemas.microsoft.com/office/2006/metadata/properties" ma:root="true" ma:fieldsID="052c5d1b1994419d555377bd28d4a7b9" ns2:_="" ns3:_="">
    <xsd:import namespace="58b7b674-7cf4-44bb-9860-cc8f711fb265"/>
    <xsd:import namespace="5e702157-2a93-4736-a901-e0ab68eddcc6"/>
    <xsd:element name="properties">
      <xsd:complexType>
        <xsd:sequence>
          <xsd:element name="documentManagement">
            <xsd:complexType>
              <xsd:all>
                <xsd:element ref="ns2:Document_x0020_Author" minOccurs="0"/>
                <xsd:element ref="ns2:Document_x0020_Approver" minOccurs="0"/>
                <xsd:element ref="ns2:Document_x0020_Number" minOccurs="0"/>
                <xsd:element ref="ns2:Next_x0020_Review_x0020_Due" minOccurs="0"/>
                <xsd:element ref="ns2:pbc70661f25445f1a513f90de670b5b4" minOccurs="0"/>
                <xsd:element ref="ns2:TaxCatchAll" minOccurs="0"/>
                <xsd:element ref="ns2:TaxCatchAllLabel" minOccurs="0"/>
                <xsd:element ref="ns2:TaxKeywordTaxHTField" minOccurs="0"/>
                <xsd:element ref="ns3:Service_x0020_Type" minOccurs="0"/>
                <xsd:element ref="ns3:Comme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b674-7cf4-44bb-9860-cc8f711fb265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3" nillable="true" ma:displayName="Document Author" ma:list="UserInfo" ma:SharePointGroup="0" ma:internalName="Document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er" ma:index="4" nillable="true" ma:displayName="Document Approver" ma:list="UserInfo" ma:SharePointGroup="0" ma:internalName="Document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Number" ma:index="5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Next_x0020_Review_x0020_Due" ma:index="6" nillable="true" ma:displayName="Next Review Due" ma:format="DateOnly" ma:internalName="Next_x0020_Review_x0020_Due">
      <xsd:simpleType>
        <xsd:restriction base="dms:DateTime"/>
      </xsd:simpleType>
    </xsd:element>
    <xsd:element name="pbc70661f25445f1a513f90de670b5b4" ma:index="10" nillable="true" ma:taxonomy="true" ma:internalName="pbc70661f25445f1a513f90de670b5b4" ma:taxonomyFieldName="Profile_x0020_Type" ma:displayName="Profile Type" ma:default="" ma:fieldId="{9bc70661-f254-45f1-a513-f90de670b5b4}" ma:taxonomyMulti="true" ma:sspId="ff7116dd-0fd7-4291-b0c2-9851b8f62835" ma:termSetId="dd3bddc9-6ef8-4e2e-bfbe-d9c9ccf0d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acf7b7b-a9ea-420f-b294-0ef6556b04e7}" ma:internalName="TaxCatchAll" ma:showField="CatchAllData" ma:web="58b7b674-7cf4-44bb-9860-cc8f711fb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acf7b7b-a9ea-420f-b294-0ef6556b04e7}" ma:internalName="TaxCatchAllLabel" ma:readOnly="true" ma:showField="CatchAllDataLabel" ma:web="58b7b674-7cf4-44bb-9860-cc8f711fb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02157-2a93-4736-a901-e0ab68eddcc6" elementFormDefault="qualified">
    <xsd:import namespace="http://schemas.microsoft.com/office/2006/documentManagement/types"/>
    <xsd:import namespace="http://schemas.microsoft.com/office/infopath/2007/PartnerControls"/>
    <xsd:element name="Service_x0020_Type" ma:index="17" nillable="true" ma:displayName="Service Type" ma:format="Dropdown" ma:internalName="Service_x0020_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ied Health Services"/>
                        <xsd:enumeration value="Child, Family and Out of Home Care"/>
                        <xsd:enumeration value="CaHS - Community &amp; Homes Support"/>
                        <xsd:enumeration value="Davis House"/>
                        <xsd:enumeration value="Disability Services"/>
                        <xsd:enumeration value="Early Learning Services"/>
                        <xsd:enumeration value="Executive Services"/>
                        <xsd:enumeration value="Financial Services"/>
                        <xsd:enumeration value="Harman Park Social Centre"/>
                        <xsd:enumeration value="HR Services"/>
                        <xsd:enumeration value="Information Technology"/>
                        <xsd:enumeration value="Learning and Development"/>
                        <xsd:enumeration value="Marketing and Community Relations"/>
                        <xsd:enumeration value="Mercy Village"/>
                        <xsd:enumeration value="Multicultural Support Services"/>
                        <xsd:enumeration value="Mission &amp; Ethos"/>
                        <xsd:enumeration value="KASSA Based Services"/>
                        <xsd:enumeration value="Property &amp; Procurement Services"/>
                        <xsd:enumeration value="Quality &amp; Organisation Services"/>
                        <xsd:enumeration value="Residential Care (Comprehensive Care)"/>
                        <xsd:enumeration value="Residential Care (Systems Management)"/>
                        <xsd:enumeration value="Safeguarding Children"/>
                        <xsd:enumeration value="WHS – Work Health &amp; Safety"/>
                        <xsd:enumeration value="Youth Wellbeing &amp; Accommodation"/>
                        <xsd:enumeration value="Volunteerin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mments" ma:index="19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0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912C6-CA53-4648-B5D3-DD1B2415FE7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e702157-2a93-4736-a901-e0ab68eddcc6"/>
    <ds:schemaRef ds:uri="http://purl.org/dc/terms/"/>
    <ds:schemaRef ds:uri="http://schemas.openxmlformats.org/package/2006/metadata/core-properties"/>
    <ds:schemaRef ds:uri="58b7b674-7cf4-44bb-9860-cc8f711fb2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1D4B25-2482-4F35-850C-3A67FBA6F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D8AF7B-4528-4F09-857A-76BD439145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1C08B-E4C0-4662-8AC3-951322C18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7b674-7cf4-44bb-9860-cc8f711fb265"/>
    <ds:schemaRef ds:uri="5e702157-2a93-4736-a901-e0ab68edd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- Portrait Template</Template>
  <TotalTime>1</TotalTime>
  <Pages>2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– Disability Services</vt:lpstr>
    </vt:vector>
  </TitlesOfParts>
  <Manager>Natasha Campbell</Manager>
  <Company>Mercy Community Services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- Disability Services</dc:title>
  <dc:subject/>
  <dc:creator>Michele Gregory</dc:creator>
  <cp:keywords/>
  <dc:description/>
  <cp:lastModifiedBy>Michele Gregory</cp:lastModifiedBy>
  <cp:revision>2</cp:revision>
  <cp:lastPrinted>2018-07-09T07:30:00Z</cp:lastPrinted>
  <dcterms:created xsi:type="dcterms:W3CDTF">2022-09-19T00:45:00Z</dcterms:created>
  <dcterms:modified xsi:type="dcterms:W3CDTF">2022-09-19T00:45:00Z</dcterms:modified>
  <cp:category>Disability 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0x010100B2E697F2CD1DF5468C3FEF2C616AA54303001BF76199C0C399438469BB2AF9A956F0</vt:lpwstr>
  </property>
  <property fmtid="{D5CDD505-2E9C-101B-9397-08002B2CF9AE}" pid="3" name="_dlc_DocIdItemGuid">
    <vt:lpwstr>beb13248-9bb1-4266-b3ba-3a782821ff78</vt:lpwstr>
  </property>
  <property fmtid="{D5CDD505-2E9C-101B-9397-08002B2CF9AE}" pid="4" name="TaxKeyword">
    <vt:lpwstr/>
  </property>
  <property fmtid="{D5CDD505-2E9C-101B-9397-08002B2CF9AE}" pid="5" name="TaxKeywordTaxHTField">
    <vt:lpwstr/>
  </property>
  <property fmtid="{D5CDD505-2E9C-101B-9397-08002B2CF9AE}" pid="6" name="Profile Type">
    <vt:lpwstr>14;#Disability Services|5c289972-ee64-414b-8821-850898197bb6</vt:lpwstr>
  </property>
  <property fmtid="{D5CDD505-2E9C-101B-9397-08002B2CF9AE}" pid="7" name="Status">
    <vt:lpwstr>Active</vt:lpwstr>
  </property>
  <property fmtid="{D5CDD505-2E9C-101B-9397-08002B2CF9AE}" pid="8" name="Servicetype">
    <vt:lpwstr>;#Disability Services;#</vt:lpwstr>
  </property>
  <property fmtid="{D5CDD505-2E9C-101B-9397-08002B2CF9AE}" pid="9" name="MediaServiceImageTags">
    <vt:lpwstr/>
  </property>
</Properties>
</file>